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44DB" w14:textId="188951BA"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 w:val="sr-Cyrl-RS"/>
        </w:rPr>
      </w:pPr>
      <w:bookmarkStart w:id="0" w:name="_GoBack"/>
      <w:bookmarkEnd w:id="0"/>
      <w:r>
        <w:rPr>
          <w:rStyle w:val="FontStyle39"/>
          <w:bCs/>
          <w:sz w:val="24"/>
          <w:szCs w:val="24"/>
          <w:lang w:val="sr-Cyrl-RS"/>
        </w:rPr>
        <w:tab/>
      </w:r>
    </w:p>
    <w:p w14:paraId="709E31E6" w14:textId="632BC2A8"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8810D6" w:rsidRPr="008810D6">
        <w:rPr>
          <w:rStyle w:val="FontStyle39"/>
          <w:bCs/>
          <w:sz w:val="24"/>
          <w:szCs w:val="24"/>
          <w:lang w:val="sr-Cyrl-RS"/>
        </w:rPr>
        <w:t>На основу члана</w:t>
      </w:r>
      <w:r w:rsidR="008810D6">
        <w:rPr>
          <w:rStyle w:val="FontStyle39"/>
          <w:bCs/>
          <w:sz w:val="24"/>
          <w:szCs w:val="24"/>
          <w:lang w:val="sr-Cyrl-RS"/>
        </w:rPr>
        <w:t xml:space="preserve"> 76. став 14. Закона о основама система образовања и васпитања</w:t>
      </w:r>
      <w:r w:rsidR="008810D6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8810D6">
        <w:rPr>
          <w:rStyle w:val="FontStyle39"/>
          <w:bCs/>
          <w:sz w:val="24"/>
          <w:szCs w:val="24"/>
          <w:lang w:val="sr-Cyrl-RS"/>
        </w:rPr>
        <w:t>бр. 88/17 и 27/18 – др. закон),</w:t>
      </w:r>
    </w:p>
    <w:p w14:paraId="7C67AEB7" w14:textId="5973D751"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3275C2">
        <w:rPr>
          <w:rStyle w:val="FontStyle39"/>
          <w:bCs/>
          <w:sz w:val="24"/>
          <w:szCs w:val="24"/>
          <w:lang w:val="sr-Cyrl-RS"/>
        </w:rPr>
        <w:t>М</w:t>
      </w:r>
      <w:r>
        <w:rPr>
          <w:rStyle w:val="FontStyle39"/>
          <w:bCs/>
          <w:sz w:val="24"/>
          <w:szCs w:val="24"/>
          <w:lang w:val="sr-Cyrl-RS"/>
        </w:rPr>
        <w:t xml:space="preserve">инистар просвете, науке и технолошког развоја доноси </w:t>
      </w:r>
    </w:p>
    <w:p w14:paraId="61E82779" w14:textId="1934F88C"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 w:val="sr-Cyrl-RS"/>
        </w:rPr>
      </w:pPr>
      <w:r w:rsidRPr="008810D6">
        <w:rPr>
          <w:rStyle w:val="FontStyle39"/>
          <w:bCs/>
          <w:sz w:val="28"/>
          <w:szCs w:val="28"/>
        </w:rPr>
        <w:t>ПРАВИЛНИК</w:t>
      </w:r>
    </w:p>
    <w:p w14:paraId="40525A24" w14:textId="223F454B"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p w14:paraId="186A2131" w14:textId="2C779AF3"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 w:val="sr-Cyrl-RS"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14:paraId="3A882546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1.</w:t>
      </w:r>
      <w:proofErr w:type="gramEnd"/>
    </w:p>
    <w:p w14:paraId="777BF42E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40ACB6B" w14:textId="5DF7D579"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="00332A95" w:rsidRPr="006305B6">
        <w:rPr>
          <w:rStyle w:val="FontStyle38"/>
          <w:sz w:val="24"/>
          <w:szCs w:val="24"/>
        </w:rPr>
        <w:t xml:space="preserve"> 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 w:val="sr-Cyrl-RS"/>
        </w:rPr>
        <w:t>.</w:t>
      </w:r>
      <w:r w:rsidR="0056015D" w:rsidRPr="006305B6">
        <w:rPr>
          <w:rStyle w:val="FontStyle38"/>
          <w:sz w:val="24"/>
          <w:szCs w:val="24"/>
        </w:rPr>
        <w:t xml:space="preserve"> </w:t>
      </w:r>
    </w:p>
    <w:p w14:paraId="493A979B" w14:textId="77777777"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14:paraId="642F1B75" w14:textId="29A70A62"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14:paraId="7E3D3589" w14:textId="77777777"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14:paraId="202FE01D" w14:textId="67B5766D"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2.</w:t>
      </w:r>
      <w:proofErr w:type="gramEnd"/>
    </w:p>
    <w:p w14:paraId="7377CE03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495D6CFF" w14:textId="793DF014"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332A95">
        <w:rPr>
          <w:rStyle w:val="FontStyle38"/>
          <w:sz w:val="24"/>
          <w:szCs w:val="24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F7014E">
        <w:rPr>
          <w:rStyle w:val="FontStyle38"/>
          <w:sz w:val="24"/>
          <w:szCs w:val="24"/>
        </w:rPr>
        <w:t xml:space="preserve"> 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 w:val="sr-Cyrl-RS"/>
        </w:rPr>
        <w:t>коме</w:t>
      </w:r>
      <w:r w:rsidR="00BE5348">
        <w:rPr>
          <w:rStyle w:val="FontStyle38"/>
          <w:sz w:val="24"/>
          <w:szCs w:val="24"/>
          <w:lang w:val="sr-Cyrl-RS"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 w:val="sr-Cyrl-RS"/>
        </w:rPr>
        <w:t xml:space="preserve"> и</w:t>
      </w:r>
      <w:r w:rsidR="008854E1" w:rsidRPr="00B074C1">
        <w:rPr>
          <w:rStyle w:val="FontStyle38"/>
          <w:sz w:val="24"/>
          <w:szCs w:val="24"/>
        </w:rPr>
        <w:t xml:space="preserve"> 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797A4C" w:rsidRPr="00B074C1">
        <w:rPr>
          <w:rStyle w:val="FontStyle38"/>
          <w:sz w:val="24"/>
          <w:szCs w:val="24"/>
        </w:rPr>
        <w:t xml:space="preserve"> 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 w:val="sr-Cyrl-RS"/>
        </w:rPr>
        <w:t>образовањ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5F2112">
        <w:rPr>
          <w:rStyle w:val="FontStyle38"/>
          <w:sz w:val="24"/>
          <w:szCs w:val="24"/>
          <w:lang w:val="sr-Cyrl-RS"/>
        </w:rPr>
        <w:t xml:space="preserve"> и васпитањ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 w:val="sr-Cyrl-RS"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 w:val="sr-Cyrl-RS"/>
        </w:rPr>
        <w:t>,</w:t>
      </w:r>
      <w:r w:rsidR="00CB78A8">
        <w:rPr>
          <w:rStyle w:val="FontStyle38"/>
          <w:sz w:val="24"/>
          <w:szCs w:val="24"/>
          <w:lang w:val="sr-Cyrl-RS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332A95">
        <w:rPr>
          <w:rStyle w:val="FontStyle38"/>
          <w:sz w:val="24"/>
          <w:szCs w:val="24"/>
        </w:rPr>
        <w:t xml:space="preserve"> 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 w:val="sr-Cyrl-RS"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 w:val="sr-Cyrl-RS"/>
        </w:rPr>
        <w:t>и</w:t>
      </w:r>
      <w:r w:rsidR="00AC520C">
        <w:rPr>
          <w:rStyle w:val="FontStyle38"/>
          <w:sz w:val="24"/>
          <w:szCs w:val="24"/>
          <w:lang w:val="sr-Cyrl-RS"/>
        </w:rPr>
        <w:t>ли</w:t>
      </w:r>
      <w:r w:rsidR="00D65619">
        <w:rPr>
          <w:rStyle w:val="FontStyle38"/>
          <w:sz w:val="24"/>
          <w:szCs w:val="24"/>
          <w:lang w:val="sr-Cyrl-RS"/>
        </w:rPr>
        <w:t xml:space="preserve"> </w:t>
      </w:r>
      <w:r w:rsidR="008A041F">
        <w:rPr>
          <w:rStyle w:val="FontStyle38"/>
          <w:sz w:val="24"/>
          <w:szCs w:val="24"/>
          <w:lang w:val="sr-Cyrl-RS"/>
        </w:rPr>
        <w:t>одрасл</w:t>
      </w:r>
      <w:r w:rsidR="00BB70D0">
        <w:rPr>
          <w:rStyle w:val="FontStyle38"/>
          <w:sz w:val="24"/>
          <w:szCs w:val="24"/>
          <w:lang w:val="sr-Cyrl-RS"/>
        </w:rPr>
        <w:t>ог</w:t>
      </w:r>
      <w:r w:rsidR="008A041F">
        <w:rPr>
          <w:rStyle w:val="FontStyle38"/>
          <w:sz w:val="24"/>
          <w:szCs w:val="24"/>
          <w:lang w:val="sr-Cyrl-RS"/>
        </w:rPr>
        <w:t xml:space="preserve"> </w:t>
      </w:r>
      <w:r w:rsidR="00855D0D" w:rsidRPr="00B074C1">
        <w:rPr>
          <w:rStyle w:val="FontStyle38"/>
          <w:sz w:val="24"/>
          <w:szCs w:val="24"/>
        </w:rPr>
        <w:t>који:</w:t>
      </w:r>
    </w:p>
    <w:p w14:paraId="202B3D6B" w14:textId="62722C3D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283453">
        <w:rPr>
          <w:rStyle w:val="FontStyle38"/>
          <w:sz w:val="24"/>
          <w:szCs w:val="24"/>
          <w:lang w:val="sr-Cyrl-RS"/>
        </w:rPr>
        <w:t xml:space="preserve"> </w:t>
      </w:r>
      <w:r w:rsidR="00797A4C" w:rsidRPr="00B074C1">
        <w:rPr>
          <w:rStyle w:val="FontStyle38"/>
          <w:sz w:val="24"/>
          <w:szCs w:val="24"/>
        </w:rPr>
        <w:t xml:space="preserve">тешкоће у учењу (због специфичних сметњи </w:t>
      </w:r>
      <w:r w:rsidR="003D2F56">
        <w:rPr>
          <w:rStyle w:val="FontStyle38"/>
          <w:sz w:val="24"/>
          <w:szCs w:val="24"/>
          <w:lang w:val="sr-Cyrl-RS"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14:paraId="35DFEFFD" w14:textId="22F1C8D4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F7014E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14:paraId="6B0686A3" w14:textId="63295A72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 w:val="sr-Cyrl-RS"/>
        </w:rPr>
        <w:t>)</w:t>
      </w:r>
      <w:r w:rsidR="00797A4C" w:rsidRPr="00B074C1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потиче</w:t>
      </w:r>
      <w:proofErr w:type="gramEnd"/>
      <w:r w:rsidR="00797A4C" w:rsidRPr="00B074C1">
        <w:rPr>
          <w:rStyle w:val="FontStyle38"/>
          <w:sz w:val="24"/>
          <w:szCs w:val="24"/>
        </w:rPr>
        <w:t>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14:paraId="74681139" w14:textId="45B272C4"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 w:val="sr-Cyrl-RS"/>
        </w:rPr>
        <w:t>)</w:t>
      </w:r>
      <w:r w:rsidR="002B105A" w:rsidRPr="00B074C1">
        <w:rPr>
          <w:rStyle w:val="FontStyle38"/>
          <w:sz w:val="24"/>
          <w:szCs w:val="24"/>
        </w:rPr>
        <w:t xml:space="preserve"> </w:t>
      </w:r>
      <w:proofErr w:type="gramStart"/>
      <w:r w:rsidR="002B105A" w:rsidRPr="00B074C1">
        <w:rPr>
          <w:rStyle w:val="FontStyle38"/>
          <w:sz w:val="24"/>
          <w:szCs w:val="24"/>
        </w:rPr>
        <w:t>из</w:t>
      </w:r>
      <w:proofErr w:type="gramEnd"/>
      <w:r w:rsidR="002B105A" w:rsidRPr="00B074C1">
        <w:rPr>
          <w:rStyle w:val="FontStyle38"/>
          <w:sz w:val="24"/>
          <w:szCs w:val="24"/>
        </w:rPr>
        <w:t xml:space="preserve"> других разлога остварује право на подршку у образовању.</w:t>
      </w:r>
    </w:p>
    <w:p w14:paraId="5769BB35" w14:textId="0E033BD9"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  <w:proofErr w:type="gramEnd"/>
    </w:p>
    <w:p w14:paraId="7B6B9DE4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A953AEC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A026B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9D524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3C910AE0" w14:textId="77777777"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14:paraId="4A7ABF91" w14:textId="6213F21E"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3.</w:t>
      </w:r>
      <w:proofErr w:type="gramEnd"/>
    </w:p>
    <w:p w14:paraId="0C87D7E7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733875B" w14:textId="01231B4F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 w:val="sr-Cyrl-RS"/>
        </w:rPr>
        <w:t>, односно</w:t>
      </w:r>
      <w:r w:rsidR="00D65619">
        <w:rPr>
          <w:rStyle w:val="FontStyle38"/>
          <w:sz w:val="24"/>
          <w:szCs w:val="24"/>
          <w:lang w:val="sr-Cyrl-RS"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 w:val="sr-Cyrl-RS"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 w:val="sr-Cyrl-RS"/>
        </w:rPr>
        <w:t>е</w:t>
      </w:r>
      <w:r w:rsidR="00CD35C6" w:rsidRPr="00536CFC">
        <w:rPr>
          <w:rStyle w:val="FontStyle38"/>
          <w:sz w:val="24"/>
          <w:szCs w:val="24"/>
        </w:rPr>
        <w:t xml:space="preserve"> 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proofErr w:type="gramStart"/>
      <w:r w:rsidR="00090E9E">
        <w:rPr>
          <w:rStyle w:val="FontStyle38"/>
          <w:sz w:val="24"/>
          <w:szCs w:val="24"/>
          <w:lang w:val="sr-Latn-RS"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proofErr w:type="gramEnd"/>
      <w:r w:rsidR="00CD35C6">
        <w:rPr>
          <w:rStyle w:val="FontStyle38"/>
          <w:sz w:val="24"/>
          <w:szCs w:val="24"/>
          <w:lang w:val="sr-Cyrl-RS"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14:paraId="3CE4F16C" w14:textId="77777777"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536CFC">
        <w:rPr>
          <w:rStyle w:val="FontStyle38"/>
          <w:sz w:val="24"/>
          <w:szCs w:val="24"/>
        </w:rPr>
        <w:t>Ако у поступку праћења</w:t>
      </w:r>
      <w:r w:rsidR="0034259B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A27C28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 w:val="sr-Cyrl-RS"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AC520C">
        <w:rPr>
          <w:rStyle w:val="FontStyle38"/>
          <w:sz w:val="24"/>
          <w:szCs w:val="24"/>
          <w:lang w:val="sr-Cyrl-RS"/>
        </w:rPr>
        <w:t>одраслог</w:t>
      </w:r>
      <w:r w:rsidR="00AC520C" w:rsidRPr="00536CFC">
        <w:rPr>
          <w:rStyle w:val="FontStyle38"/>
          <w:sz w:val="24"/>
          <w:szCs w:val="24"/>
        </w:rPr>
        <w:t xml:space="preserve"> </w:t>
      </w:r>
      <w:r w:rsidR="00BE5348">
        <w:rPr>
          <w:rStyle w:val="FontStyle38"/>
          <w:sz w:val="24"/>
          <w:szCs w:val="24"/>
          <w:lang w:val="sr-Cyrl-RS"/>
        </w:rPr>
        <w:t>и</w:t>
      </w:r>
      <w:r w:rsidR="0034259B">
        <w:rPr>
          <w:rStyle w:val="FontStyle38"/>
          <w:sz w:val="24"/>
          <w:szCs w:val="24"/>
          <w:lang w:val="sr-Cyrl-RS"/>
        </w:rPr>
        <w:t xml:space="preserve"> на</w:t>
      </w:r>
      <w:r w:rsidR="00BE5348">
        <w:rPr>
          <w:rStyle w:val="FontStyle38"/>
          <w:sz w:val="24"/>
          <w:szCs w:val="24"/>
          <w:lang w:val="sr-Cyrl-RS"/>
        </w:rPr>
        <w:t xml:space="preserve"> 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 w:val="sr-Cyrl-RS"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 w:val="sr-Cyrl-RS"/>
        </w:rPr>
        <w:t>а</w:t>
      </w:r>
      <w:r w:rsidR="00BB70D0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14:paraId="429797C7" w14:textId="360E9254"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 w:val="sr-Cyrl-RS"/>
        </w:rPr>
        <w:t>из става 2.</w:t>
      </w:r>
      <w:proofErr w:type="gramEnd"/>
      <w:r>
        <w:rPr>
          <w:rStyle w:val="FontStyle38"/>
          <w:sz w:val="24"/>
          <w:szCs w:val="24"/>
          <w:lang w:val="sr-Cyrl-RS"/>
        </w:rPr>
        <w:t xml:space="preserve">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 w:val="sr-Cyrl-RS"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 w:val="sr-Cyrl-RS"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AC520C">
        <w:rPr>
          <w:rStyle w:val="FontStyle38"/>
          <w:sz w:val="24"/>
          <w:szCs w:val="24"/>
          <w:lang w:val="sr-Cyrl-RS"/>
        </w:rPr>
        <w:t>(</w:t>
      </w:r>
      <w:r w:rsidR="0061491E">
        <w:rPr>
          <w:rStyle w:val="FontStyle38"/>
          <w:sz w:val="24"/>
          <w:szCs w:val="24"/>
          <w:lang w:val="sr-Cyrl-RS"/>
        </w:rPr>
        <w:t xml:space="preserve">у </w:t>
      </w:r>
      <w:r w:rsidR="00523C8A">
        <w:rPr>
          <w:rStyle w:val="FontStyle38"/>
          <w:sz w:val="24"/>
          <w:szCs w:val="24"/>
          <w:lang w:val="sr-Cyrl-RS"/>
        </w:rPr>
        <w:t>даљем тексту</w:t>
      </w:r>
      <w:r w:rsidR="0061491E">
        <w:rPr>
          <w:rStyle w:val="FontStyle38"/>
          <w:sz w:val="24"/>
          <w:szCs w:val="24"/>
          <w:lang w:val="sr-Cyrl-RS"/>
        </w:rPr>
        <w:t>:</w:t>
      </w:r>
      <w:r w:rsidR="00523C8A">
        <w:rPr>
          <w:rStyle w:val="FontStyle38"/>
          <w:sz w:val="24"/>
          <w:szCs w:val="24"/>
          <w:lang w:val="sr-Cyrl-RS"/>
        </w:rPr>
        <w:t xml:space="preserve"> родитељ</w:t>
      </w:r>
      <w:r w:rsidR="00AC520C">
        <w:rPr>
          <w:rStyle w:val="FontStyle38"/>
          <w:sz w:val="24"/>
          <w:szCs w:val="24"/>
          <w:lang w:val="sr-Cyrl-RS"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 w:val="sr-Cyrl-RS"/>
        </w:rPr>
        <w:t xml:space="preserve">, односно </w:t>
      </w:r>
      <w:r w:rsidR="0034259B">
        <w:rPr>
          <w:rStyle w:val="FontStyle38"/>
          <w:sz w:val="24"/>
          <w:szCs w:val="24"/>
          <w:lang w:val="sr-Cyrl-RS"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 w:val="sr-Cyrl-RS"/>
        </w:rPr>
        <w:t>,</w:t>
      </w:r>
      <w:r w:rsidR="00AC520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090E9E">
        <w:rPr>
          <w:rStyle w:val="FontStyle38"/>
          <w:sz w:val="24"/>
          <w:szCs w:val="24"/>
          <w:lang w:val="sr-Latn-RS"/>
        </w:rPr>
        <w:t>,</w:t>
      </w:r>
      <w:r w:rsidR="00E959A4">
        <w:rPr>
          <w:rStyle w:val="FontStyle38"/>
          <w:sz w:val="24"/>
          <w:szCs w:val="24"/>
          <w:lang w:val="sr-Cyrl-RS"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 w:val="sr-Cyrl-RS"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 w:val="sr-Cyrl-RS"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 w:val="sr-Cyrl-RS"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797A4C" w:rsidRPr="00536CFC">
        <w:rPr>
          <w:rStyle w:val="FontStyle38"/>
          <w:sz w:val="24"/>
          <w:szCs w:val="24"/>
        </w:rPr>
        <w:t xml:space="preserve">који познају дете, односно ученика. </w:t>
      </w:r>
      <w:proofErr w:type="gramStart"/>
      <w:r w:rsidR="00797A4C" w:rsidRPr="00536CFC">
        <w:rPr>
          <w:rStyle w:val="FontStyle38"/>
          <w:sz w:val="24"/>
          <w:szCs w:val="24"/>
        </w:rPr>
        <w:t>Медицински налази су, по потреби, саставни део документације.</w:t>
      </w:r>
      <w:proofErr w:type="gramEnd"/>
    </w:p>
    <w:p w14:paraId="4CA68329" w14:textId="7A4EBC93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На основу прикупљених података и документације из ст.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proofErr w:type="gramStart"/>
      <w:r w:rsidRPr="00536CFC">
        <w:rPr>
          <w:rStyle w:val="FontStyle38"/>
          <w:sz w:val="24"/>
          <w:szCs w:val="24"/>
        </w:rPr>
        <w:t>2 и 3.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r w:rsidR="008373A1">
        <w:rPr>
          <w:rStyle w:val="FontStyle38"/>
          <w:sz w:val="24"/>
          <w:szCs w:val="24"/>
          <w:lang w:val="sr-Cyrl-RS"/>
        </w:rPr>
        <w:t>о</w:t>
      </w:r>
      <w:r w:rsidRPr="00536CFC">
        <w:rPr>
          <w:rStyle w:val="FontStyle38"/>
          <w:sz w:val="24"/>
          <w:szCs w:val="24"/>
        </w:rPr>
        <w:t>вог</w:t>
      </w:r>
      <w:r w:rsidR="008373A1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F7014E">
        <w:rPr>
          <w:rStyle w:val="FontStyle38"/>
          <w:sz w:val="24"/>
          <w:szCs w:val="24"/>
        </w:rPr>
        <w:t xml:space="preserve"> </w:t>
      </w:r>
      <w:r w:rsidR="000B103E">
        <w:rPr>
          <w:rStyle w:val="FontStyle38"/>
          <w:sz w:val="24"/>
          <w:szCs w:val="24"/>
        </w:rPr>
        <w:t>и родитељем</w:t>
      </w:r>
      <w:r w:rsidR="00090E9E">
        <w:rPr>
          <w:rStyle w:val="FontStyle38"/>
          <w:sz w:val="24"/>
          <w:szCs w:val="24"/>
          <w:lang w:val="sr-Cyrl-RS"/>
        </w:rPr>
        <w:t xml:space="preserve"> </w:t>
      </w:r>
      <w:r w:rsidR="00534F15">
        <w:rPr>
          <w:rStyle w:val="FontStyle38"/>
          <w:sz w:val="24"/>
          <w:szCs w:val="24"/>
          <w:lang w:val="sr-Cyrl-RS"/>
        </w:rPr>
        <w:t>израђује</w:t>
      </w:r>
      <w:r w:rsidR="00F7014E">
        <w:rPr>
          <w:rStyle w:val="FontStyle38"/>
          <w:sz w:val="24"/>
          <w:szCs w:val="24"/>
        </w:rPr>
        <w:t xml:space="preserve"> 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 w:val="sr-Cyrl-RS"/>
        </w:rPr>
        <w:t>ки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 w:val="sr-Cyrl-RS"/>
        </w:rPr>
        <w:t xml:space="preserve"> детета, ученика</w:t>
      </w:r>
      <w:r w:rsidR="00090E9E">
        <w:rPr>
          <w:rStyle w:val="FontStyle38"/>
          <w:sz w:val="24"/>
          <w:szCs w:val="24"/>
          <w:lang w:val="sr-Latn-RS"/>
        </w:rPr>
        <w:t xml:space="preserve">, odnosno </w:t>
      </w:r>
      <w:r w:rsidR="00E77A65">
        <w:rPr>
          <w:rStyle w:val="FontStyle38"/>
          <w:sz w:val="24"/>
          <w:szCs w:val="24"/>
          <w:lang w:val="sr-Cyrl-RS"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 w:val="sr-Cyrl-RS"/>
        </w:rPr>
        <w:t>.</w:t>
      </w:r>
      <w:r w:rsidRPr="00536CFC">
        <w:rPr>
          <w:rStyle w:val="FontStyle38"/>
          <w:sz w:val="24"/>
          <w:szCs w:val="24"/>
        </w:rPr>
        <w:t xml:space="preserve"> </w:t>
      </w:r>
    </w:p>
    <w:p w14:paraId="2B029BE1" w14:textId="42A33B04"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Педагошки профил садржи опис образовне</w:t>
      </w:r>
      <w:r w:rsidR="007A6600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  <w:lang w:val="sr-Cyrl-RS"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 w:val="sr-Cyrl-RS"/>
        </w:rPr>
        <w:t>одраслог</w:t>
      </w:r>
      <w:r w:rsidR="00523C8A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</w:t>
      </w:r>
      <w:r w:rsidR="00332A95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индивидуализованог начина рада са учеником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  <w:proofErr w:type="gramEnd"/>
    </w:p>
    <w:p w14:paraId="22478F7B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E22D45E" w14:textId="013932A8"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14:paraId="3939D485" w14:textId="77777777"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4.</w:t>
      </w:r>
      <w:proofErr w:type="gramEnd"/>
    </w:p>
    <w:p w14:paraId="6F898AC1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A9AB8E5" w14:textId="21DBB236"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 w:val="sr-Cyrl-RS"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 w:val="sr-Cyrl-RS"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 w:val="sr-Cyrl-RS"/>
        </w:rPr>
        <w:t>и</w:t>
      </w:r>
      <w:r w:rsidR="00D2244F">
        <w:rPr>
          <w:rStyle w:val="FontStyle38"/>
          <w:sz w:val="24"/>
          <w:szCs w:val="24"/>
        </w:rPr>
        <w:t xml:space="preserve"> 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 w:val="sr-Cyrl-RS"/>
        </w:rPr>
        <w:t>ју</w:t>
      </w:r>
      <w:r w:rsidRPr="00F16367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  <w:lang w:val="sr-Cyrl-RS"/>
        </w:rPr>
        <w:t xml:space="preserve">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="00E545C6">
        <w:rPr>
          <w:rStyle w:val="FontStyle38"/>
          <w:sz w:val="24"/>
          <w:szCs w:val="24"/>
          <w:lang w:val="sr-Cyrl-RS"/>
        </w:rPr>
        <w:t xml:space="preserve"> 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 w:val="sr-Cyrl-RS"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 w:val="sr-Cyrl-RS"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 w:val="sr-Cyrl-RS"/>
        </w:rPr>
        <w:t>.</w:t>
      </w:r>
    </w:p>
    <w:p w14:paraId="150F83DF" w14:textId="77777777"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14:paraId="15DD0D09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proofErr w:type="gramStart"/>
      <w:r w:rsidR="0011427F">
        <w:rPr>
          <w:rStyle w:val="FontStyle38"/>
          <w:rFonts w:eastAsia="Arial"/>
          <w:sz w:val="24"/>
          <w:szCs w:val="24"/>
          <w:lang w:val="sr-Cyrl-RS"/>
        </w:rPr>
        <w:t>р</w:t>
      </w:r>
      <w:r w:rsidR="00B360A5">
        <w:rPr>
          <w:rStyle w:val="FontStyle38"/>
          <w:rFonts w:eastAsia="Arial"/>
          <w:sz w:val="24"/>
          <w:szCs w:val="24"/>
        </w:rPr>
        <w:t>азумног</w:t>
      </w:r>
      <w:proofErr w:type="gramEnd"/>
      <w:r w:rsidR="00B360A5">
        <w:rPr>
          <w:rStyle w:val="FontStyle38"/>
          <w:rFonts w:eastAsia="Arial"/>
          <w:sz w:val="24"/>
          <w:szCs w:val="24"/>
        </w:rPr>
        <w:t xml:space="preserve">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14:paraId="2F243F5B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proofErr w:type="gramStart"/>
      <w:r w:rsidR="0011427F">
        <w:rPr>
          <w:rStyle w:val="FontStyle38"/>
          <w:sz w:val="24"/>
          <w:szCs w:val="24"/>
          <w:lang w:val="sr-Cyrl-RS"/>
        </w:rPr>
        <w:t>п</w:t>
      </w:r>
      <w:r w:rsidR="008C6AB0" w:rsidRPr="00F16367">
        <w:rPr>
          <w:rStyle w:val="FontStyle38"/>
          <w:sz w:val="24"/>
          <w:szCs w:val="24"/>
        </w:rPr>
        <w:t>рилагођавања</w:t>
      </w:r>
      <w:proofErr w:type="gramEnd"/>
      <w:r w:rsidR="008C6AB0" w:rsidRPr="00F16367">
        <w:rPr>
          <w:rStyle w:val="FontStyle38"/>
          <w:sz w:val="24"/>
          <w:szCs w:val="24"/>
        </w:rPr>
        <w:t xml:space="preserve">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14:paraId="073034CF" w14:textId="26D32763"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proofErr w:type="gramStart"/>
      <w:r w:rsidR="0011427F">
        <w:rPr>
          <w:rStyle w:val="FontStyle38"/>
          <w:sz w:val="24"/>
          <w:szCs w:val="24"/>
          <w:lang w:val="sr-Cyrl-RS"/>
        </w:rPr>
        <w:t>и</w:t>
      </w:r>
      <w:r w:rsidR="003A3097" w:rsidRPr="004B6A35">
        <w:rPr>
          <w:rStyle w:val="FontStyle38"/>
          <w:sz w:val="24"/>
          <w:szCs w:val="24"/>
        </w:rPr>
        <w:t>змена</w:t>
      </w:r>
      <w:proofErr w:type="gramEnd"/>
      <w:r w:rsidR="003A3097" w:rsidRPr="004B6A35">
        <w:rPr>
          <w:rStyle w:val="FontStyle38"/>
          <w:sz w:val="24"/>
          <w:szCs w:val="24"/>
        </w:rPr>
        <w:t xml:space="preserve"> садржаја активности у васпитној гру</w:t>
      </w:r>
      <w:r w:rsidR="003D2F56">
        <w:rPr>
          <w:rStyle w:val="FontStyle38"/>
          <w:sz w:val="24"/>
          <w:szCs w:val="24"/>
          <w:lang w:val="sr-Cyrl-RS"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 w:val="sr-Cyrl-RS"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 w:val="sr-Cyrl-RS"/>
        </w:rPr>
        <w:t xml:space="preserve"> и васпитања.</w:t>
      </w:r>
    </w:p>
    <w:p w14:paraId="4C6B7B49" w14:textId="20E6E0AD"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  <w:proofErr w:type="gramEnd"/>
    </w:p>
    <w:p w14:paraId="52657576" w14:textId="1A4DC9D7"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 w:val="sr-Cyrl-RS"/>
        </w:rPr>
        <w:t>.</w:t>
      </w:r>
      <w:proofErr w:type="gramEnd"/>
      <w:r w:rsidR="001B2940">
        <w:rPr>
          <w:rStyle w:val="FontStyle38"/>
          <w:sz w:val="24"/>
          <w:szCs w:val="24"/>
          <w:lang w:val="sr-Cyrl-RS"/>
        </w:rPr>
        <w:t xml:space="preserve"> </w:t>
      </w:r>
    </w:p>
    <w:p w14:paraId="2566F8EA" w14:textId="77777777"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14:paraId="1CD6D7CD" w14:textId="77777777"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14:paraId="7921A79D" w14:textId="3F1B3A26"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 w:val="sr-Cyrl-RS"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  <w:proofErr w:type="gramEnd"/>
    </w:p>
    <w:p w14:paraId="691BB9D9" w14:textId="77777777"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14:paraId="1B283191" w14:textId="41CCC7C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="00BA1DAC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 w:val="sr-Cyrl-RS"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 w:val="sr-Cyrl-RS"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Pr="004B6A35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>након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 xml:space="preserve">што су </w:t>
      </w:r>
      <w:r w:rsidRPr="004B6A35">
        <w:rPr>
          <w:rStyle w:val="FontStyle38"/>
          <w:sz w:val="24"/>
          <w:szCs w:val="24"/>
          <w:lang w:val="sr-Cyrl-RS"/>
        </w:rPr>
        <w:t xml:space="preserve">претходно </w:t>
      </w:r>
      <w:r w:rsidR="00F42C62">
        <w:rPr>
          <w:rStyle w:val="FontStyle38"/>
          <w:sz w:val="24"/>
          <w:szCs w:val="24"/>
          <w:lang w:val="sr-Cyrl-RS"/>
        </w:rPr>
        <w:t>примењиване</w:t>
      </w:r>
      <w:r w:rsidRPr="004B6A35">
        <w:rPr>
          <w:rStyle w:val="FontStyle38"/>
          <w:sz w:val="24"/>
          <w:szCs w:val="24"/>
          <w:lang w:val="sr-Cyrl-RS"/>
        </w:rPr>
        <w:t xml:space="preserve">, </w:t>
      </w:r>
      <w:r w:rsidR="00F42C62" w:rsidRPr="004B6A35">
        <w:rPr>
          <w:rStyle w:val="FontStyle38"/>
          <w:sz w:val="24"/>
          <w:szCs w:val="24"/>
          <w:lang w:val="sr-Cyrl-RS"/>
        </w:rPr>
        <w:t>евидентиран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и </w:t>
      </w:r>
      <w:r w:rsidR="00F42C62" w:rsidRPr="004B6A35">
        <w:rPr>
          <w:rStyle w:val="FontStyle38"/>
          <w:sz w:val="24"/>
          <w:szCs w:val="24"/>
          <w:lang w:val="sr-Cyrl-RS"/>
        </w:rPr>
        <w:t>вреднован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мер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>индивидуализације.</w:t>
      </w:r>
      <w:proofErr w:type="gramEnd"/>
    </w:p>
    <w:p w14:paraId="70024125" w14:textId="343C337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 w:val="sr-Cyrl-RS"/>
        </w:rPr>
        <w:t>из став 1.</w:t>
      </w:r>
      <w:proofErr w:type="gramEnd"/>
      <w:r w:rsidR="00BA1DAC">
        <w:rPr>
          <w:rStyle w:val="FontStyle38"/>
          <w:sz w:val="24"/>
          <w:szCs w:val="24"/>
          <w:lang w:val="sr-Cyrl-RS"/>
        </w:rPr>
        <w:t xml:space="preserve">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 w:val="sr-Cyrl-RS"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14:paraId="218A0E7F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B6A35">
        <w:rPr>
          <w:rStyle w:val="FontStyle38"/>
          <w:sz w:val="24"/>
          <w:szCs w:val="24"/>
        </w:rPr>
        <w:t>Установа писменим путем обавештава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>да је поднет предлог за утврђивање права на ИОП.</w:t>
      </w:r>
      <w:proofErr w:type="gramEnd"/>
      <w:r w:rsidRPr="004B6A35">
        <w:rPr>
          <w:rStyle w:val="FontStyle38"/>
          <w:sz w:val="24"/>
          <w:szCs w:val="24"/>
          <w:lang w:val="sr-Cyrl-RS"/>
        </w:rPr>
        <w:t xml:space="preserve"> </w:t>
      </w:r>
    </w:p>
    <w:p w14:paraId="485AE0E6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 w:val="sr-Cyrl-RS"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14:paraId="6172AB53" w14:textId="2BACFAF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>Сагласност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>.</w:t>
      </w:r>
      <w:proofErr w:type="gramEnd"/>
      <w:r w:rsidRPr="004B6A35">
        <w:rPr>
          <w:rStyle w:val="FontStyle38"/>
          <w:sz w:val="24"/>
          <w:szCs w:val="24"/>
          <w:lang w:val="sr-Cyrl-RS"/>
        </w:rPr>
        <w:t xml:space="preserve"> </w:t>
      </w:r>
      <w:proofErr w:type="gramStart"/>
      <w:r w:rsidRPr="004B6A35">
        <w:rPr>
          <w:rStyle w:val="FontStyle38"/>
          <w:sz w:val="24"/>
          <w:szCs w:val="24"/>
        </w:rPr>
        <w:t>овог</w:t>
      </w:r>
      <w:proofErr w:type="gramEnd"/>
      <w:r w:rsidRPr="004B6A35">
        <w:rPr>
          <w:rStyle w:val="FontStyle38"/>
          <w:sz w:val="24"/>
          <w:szCs w:val="24"/>
        </w:rPr>
        <w:t xml:space="preserve"> члана даје се на Обрасцу </w:t>
      </w:r>
      <w:r w:rsidR="00F42C62">
        <w:rPr>
          <w:rStyle w:val="FontStyle38"/>
          <w:sz w:val="24"/>
          <w:szCs w:val="24"/>
          <w:lang w:val="sr-Cyrl-RS"/>
        </w:rPr>
        <w:t>6</w:t>
      </w:r>
      <w:r w:rsidR="00F414EC">
        <w:rPr>
          <w:rStyle w:val="FontStyle38"/>
          <w:sz w:val="24"/>
          <w:szCs w:val="24"/>
          <w:lang w:val="sr-Cyrl-RS"/>
        </w:rPr>
        <w:t>.</w:t>
      </w:r>
    </w:p>
    <w:p w14:paraId="06C9D33B" w14:textId="77777777"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95816D2" w14:textId="77777777"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14:paraId="63703FCB" w14:textId="7A67E120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215A0839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644C2FDA" w14:textId="718B84BC"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proofErr w:type="gramStart"/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 w:val="sr-Cyrl-RS"/>
        </w:rPr>
        <w:t>, односно</w:t>
      </w:r>
      <w:r w:rsidR="00D86F7D">
        <w:rPr>
          <w:rStyle w:val="FontStyle38"/>
          <w:sz w:val="24"/>
          <w:szCs w:val="24"/>
          <w:lang w:val="sr-Cyrl-RS"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="00F7014E">
        <w:rPr>
          <w:rStyle w:val="FontStyle37"/>
          <w:b w:val="0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 w:val="sr-Cyrl-RS"/>
        </w:rPr>
        <w:t xml:space="preserve"> остваривања</w:t>
      </w:r>
      <w:r w:rsidR="001D5347" w:rsidRPr="00AA497F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="00F7014E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  <w:proofErr w:type="gramEnd"/>
    </w:p>
    <w:p w14:paraId="59D4A79E" w14:textId="77BEF399"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14:paraId="18C6A546" w14:textId="7607AAA2"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>
        <w:rPr>
          <w:rStyle w:val="FontStyle38"/>
          <w:rFonts w:eastAsia="Arial"/>
          <w:sz w:val="24"/>
          <w:szCs w:val="24"/>
        </w:rPr>
        <w:t>1)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797A4C" w:rsidRPr="00387078">
        <w:rPr>
          <w:rStyle w:val="FontStyle38"/>
          <w:sz w:val="24"/>
          <w:szCs w:val="24"/>
        </w:rPr>
        <w:t>одатке</w:t>
      </w:r>
      <w:proofErr w:type="gramEnd"/>
      <w:r w:rsidR="00797A4C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 w:val="sr-Cyrl-RS"/>
        </w:rPr>
        <w:t xml:space="preserve"> и податке о </w:t>
      </w:r>
      <w:r w:rsidR="00A702C0">
        <w:rPr>
          <w:rStyle w:val="FontStyle38"/>
          <w:sz w:val="24"/>
          <w:szCs w:val="24"/>
          <w:lang w:val="sr-Cyrl-RS"/>
        </w:rPr>
        <w:t xml:space="preserve">тиму </w:t>
      </w:r>
      <w:r w:rsidR="00090E9E">
        <w:rPr>
          <w:rStyle w:val="FontStyle38"/>
          <w:sz w:val="24"/>
          <w:szCs w:val="24"/>
          <w:lang w:val="sr-Cyrl-RS"/>
        </w:rPr>
        <w:t>за додатну</w:t>
      </w:r>
    </w:p>
    <w:p w14:paraId="193F2182" w14:textId="17BF2B6D"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подршку</w:t>
      </w:r>
      <w:r w:rsidR="001446DE">
        <w:rPr>
          <w:rStyle w:val="FontStyle38"/>
          <w:sz w:val="24"/>
          <w:szCs w:val="24"/>
          <w:lang w:val="sr-Cyrl-RS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14:paraId="06EB9A34" w14:textId="1AF6BCE1"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2)</w:t>
      </w:r>
      <w:r w:rsidR="00382CA3">
        <w:rPr>
          <w:rStyle w:val="FontStyle38"/>
          <w:sz w:val="24"/>
          <w:szCs w:val="24"/>
          <w:lang w:val="sr-Cyrl-RS"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CF063C" w:rsidRPr="00387078">
        <w:rPr>
          <w:rStyle w:val="FontStyle38"/>
          <w:sz w:val="24"/>
          <w:szCs w:val="24"/>
        </w:rPr>
        <w:t xml:space="preserve">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178765F4" w14:textId="2B21130E"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E60CCC">
        <w:rPr>
          <w:rStyle w:val="FontStyle38"/>
          <w:rFonts w:eastAsia="Arial"/>
          <w:sz w:val="24"/>
          <w:szCs w:val="24"/>
          <w:lang w:val="sr-Cyrl-RS"/>
        </w:rPr>
        <w:t>лан</w:t>
      </w:r>
      <w:proofErr w:type="gramEnd"/>
      <w:r w:rsidR="00D7101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D7101D">
        <w:rPr>
          <w:rStyle w:val="FontStyle38"/>
          <w:sz w:val="24"/>
          <w:szCs w:val="24"/>
          <w:lang w:val="sr-Cyrl-RS"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 w:val="sr-Cyrl-RS"/>
        </w:rPr>
        <w:t>а</w:t>
      </w:r>
      <w:r w:rsidR="00D7101D" w:rsidRPr="005F45EA">
        <w:rPr>
          <w:rStyle w:val="FontStyle38"/>
          <w:sz w:val="24"/>
          <w:szCs w:val="24"/>
        </w:rPr>
        <w:t xml:space="preserve"> 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 w:val="sr-Cyrl-RS"/>
        </w:rPr>
        <w:t>;</w:t>
      </w:r>
      <w:r w:rsidR="005840AD" w:rsidRPr="00387078">
        <w:rPr>
          <w:rStyle w:val="FontStyle38"/>
          <w:sz w:val="24"/>
          <w:szCs w:val="24"/>
        </w:rPr>
        <w:t xml:space="preserve"> </w:t>
      </w:r>
    </w:p>
    <w:p w14:paraId="2193CF36" w14:textId="5CCC3F8F"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 w:val="sr-Cyrl-RS"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)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</w:t>
      </w:r>
      <w:proofErr w:type="gramEnd"/>
      <w:r w:rsidR="0057311C" w:rsidRPr="00D11A38">
        <w:rPr>
          <w:rStyle w:val="FontStyle38"/>
          <w:sz w:val="24"/>
          <w:szCs w:val="24"/>
        </w:rPr>
        <w:t xml:space="preserve"> програм наставе и учења</w:t>
      </w:r>
      <w:r w:rsidR="0057311C">
        <w:rPr>
          <w:rStyle w:val="FontStyle38"/>
          <w:sz w:val="24"/>
          <w:szCs w:val="24"/>
          <w:lang w:val="sr-Cyrl-RS"/>
        </w:rPr>
        <w:t xml:space="preserve"> (</w:t>
      </w:r>
      <w:r w:rsidR="00382CA3">
        <w:rPr>
          <w:rStyle w:val="FontStyle38"/>
          <w:sz w:val="24"/>
          <w:szCs w:val="24"/>
          <w:lang w:val="sr-Cyrl-RS"/>
        </w:rPr>
        <w:t>О</w:t>
      </w:r>
      <w:r w:rsidR="0057311C">
        <w:rPr>
          <w:rStyle w:val="FontStyle38"/>
          <w:sz w:val="24"/>
          <w:szCs w:val="24"/>
          <w:lang w:val="sr-Cyrl-RS"/>
        </w:rPr>
        <w:t>бразац 4)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55461217" w14:textId="433C5887"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5</w:t>
      </w:r>
      <w:r w:rsidR="00AD1980">
        <w:rPr>
          <w:rStyle w:val="FontStyle38"/>
          <w:sz w:val="24"/>
          <w:szCs w:val="24"/>
          <w:lang w:val="sr-Cyrl-RS"/>
        </w:rPr>
        <w:t xml:space="preserve">) </w:t>
      </w:r>
      <w:r w:rsidR="00382CA3">
        <w:rPr>
          <w:rStyle w:val="FontStyle38"/>
          <w:sz w:val="24"/>
          <w:szCs w:val="24"/>
          <w:lang w:val="sr-Cyrl-RS"/>
        </w:rPr>
        <w:t>п</w:t>
      </w:r>
      <w:r w:rsidR="00FD0999" w:rsidRPr="00754048">
        <w:rPr>
          <w:rStyle w:val="FontStyle38"/>
          <w:sz w:val="24"/>
          <w:szCs w:val="24"/>
          <w:lang w:val="sr-Cyrl-RS"/>
        </w:rPr>
        <w:t xml:space="preserve">одатке </w:t>
      </w:r>
      <w:r w:rsidR="002533E6" w:rsidRPr="00754048">
        <w:rPr>
          <w:rStyle w:val="FontStyle38"/>
          <w:sz w:val="24"/>
          <w:szCs w:val="24"/>
          <w:lang w:val="sr-Cyrl-RS"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 w:val="sr-Cyrl-RS"/>
        </w:rPr>
        <w:t>вредновању ИОП-а</w:t>
      </w:r>
      <w:r w:rsidR="00382CA3">
        <w:rPr>
          <w:rStyle w:val="FontStyle38"/>
          <w:sz w:val="24"/>
          <w:szCs w:val="24"/>
          <w:lang w:val="sr-Cyrl-RS"/>
        </w:rPr>
        <w:t xml:space="preserve"> (О</w:t>
      </w:r>
      <w:r w:rsidR="00F817EF" w:rsidRPr="00754048">
        <w:rPr>
          <w:rStyle w:val="FontStyle38"/>
          <w:sz w:val="24"/>
          <w:szCs w:val="24"/>
          <w:lang w:val="sr-Cyrl-RS"/>
        </w:rPr>
        <w:t>бразац 5)</w:t>
      </w:r>
      <w:r w:rsidR="008C2977" w:rsidRPr="00754048">
        <w:rPr>
          <w:rStyle w:val="FontStyle38"/>
          <w:sz w:val="24"/>
          <w:szCs w:val="24"/>
          <w:lang w:val="sr-Cyrl-RS"/>
        </w:rPr>
        <w:t>;</w:t>
      </w:r>
    </w:p>
    <w:p w14:paraId="4587ED26" w14:textId="168A50DC"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rFonts w:eastAsia="Arial"/>
          <w:sz w:val="24"/>
          <w:szCs w:val="24"/>
          <w:lang w:val="sr-Cyrl-RS"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 w:val="sr-Cyrl-RS"/>
        </w:rPr>
        <w:t xml:space="preserve"> (образац 6)</w:t>
      </w:r>
      <w:r w:rsidR="008C2977">
        <w:rPr>
          <w:rStyle w:val="FontStyle38"/>
          <w:sz w:val="24"/>
          <w:szCs w:val="24"/>
          <w:lang w:val="sr-Cyrl-RS"/>
        </w:rPr>
        <w:t>.</w:t>
      </w:r>
    </w:p>
    <w:p w14:paraId="1479EEE3" w14:textId="77777777"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 w:rsidRPr="00754048">
        <w:rPr>
          <w:rStyle w:val="FontStyle38"/>
          <w:sz w:val="24"/>
          <w:szCs w:val="24"/>
          <w:lang w:val="sr-Cyrl-RS"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 w:val="sr-Cyrl-RS"/>
        </w:rPr>
        <w:t>и:</w:t>
      </w:r>
    </w:p>
    <w:p w14:paraId="69F6A6C9" w14:textId="2353E39E"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ab/>
      </w:r>
      <w:r w:rsidR="0078501A" w:rsidRPr="00754048">
        <w:rPr>
          <w:rStyle w:val="FontStyle38"/>
          <w:sz w:val="24"/>
          <w:szCs w:val="24"/>
          <w:lang w:val="sr-Cyrl-RS"/>
        </w:rPr>
        <w:t>1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 xml:space="preserve">план транзиције –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 w:val="sr-Cyrl-RS"/>
        </w:rPr>
        <w:t>,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 w:val="sr-Cyrl-RS"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 w:val="sr-Cyrl-RS"/>
        </w:rPr>
        <w:t>на други ниво образовања или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734580">
        <w:rPr>
          <w:rStyle w:val="FontStyle38"/>
          <w:sz w:val="24"/>
          <w:szCs w:val="24"/>
          <w:lang w:val="sr-Latn-RS"/>
        </w:rPr>
        <w:t xml:space="preserve"> </w:t>
      </w:r>
      <w:r w:rsidR="00BB2168">
        <w:rPr>
          <w:rStyle w:val="FontStyle38"/>
          <w:sz w:val="24"/>
          <w:szCs w:val="24"/>
          <w:lang w:val="sr-Cyrl-RS"/>
        </w:rPr>
        <w:t>(О</w:t>
      </w:r>
      <w:r w:rsidR="00F817EF" w:rsidRPr="00754048">
        <w:rPr>
          <w:rStyle w:val="FontStyle38"/>
          <w:sz w:val="24"/>
          <w:szCs w:val="24"/>
          <w:lang w:val="sr-Cyrl-RS"/>
        </w:rPr>
        <w:t>бразац 7)</w:t>
      </w:r>
      <w:r w:rsidR="003A4786" w:rsidRPr="00754048">
        <w:rPr>
          <w:rStyle w:val="FontStyle38"/>
          <w:sz w:val="24"/>
          <w:szCs w:val="24"/>
          <w:lang w:val="sr-Cyrl-RS"/>
        </w:rPr>
        <w:t>;</w:t>
      </w:r>
    </w:p>
    <w:p w14:paraId="0AA1B009" w14:textId="033170AC"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Latn-RS"/>
        </w:rPr>
        <w:tab/>
      </w:r>
      <w:r w:rsidR="0078501A" w:rsidRPr="00754048">
        <w:rPr>
          <w:rStyle w:val="FontStyle38"/>
          <w:sz w:val="24"/>
          <w:szCs w:val="24"/>
          <w:lang w:val="sr-Cyrl-RS"/>
        </w:rPr>
        <w:t>2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985B96">
        <w:rPr>
          <w:rStyle w:val="FontStyle38"/>
          <w:sz w:val="24"/>
          <w:szCs w:val="24"/>
          <w:lang w:val="sr-Cyrl-RS"/>
        </w:rPr>
        <w:t>лан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превенциј</w:t>
      </w:r>
      <w:r w:rsidR="00985B96">
        <w:rPr>
          <w:rStyle w:val="FontStyle38"/>
          <w:sz w:val="24"/>
          <w:szCs w:val="24"/>
          <w:lang w:val="sr-Cyrl-RS"/>
        </w:rPr>
        <w:t>е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раног напуштања</w:t>
      </w:r>
      <w:r w:rsidR="00985B96">
        <w:rPr>
          <w:rStyle w:val="FontStyle38"/>
          <w:sz w:val="24"/>
          <w:szCs w:val="24"/>
          <w:lang w:val="sr-Cyrl-RS"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раног 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напуштања </w:t>
      </w:r>
      <w:r w:rsidR="00985B96">
        <w:rPr>
          <w:rStyle w:val="FontStyle38"/>
          <w:sz w:val="24"/>
          <w:szCs w:val="24"/>
          <w:lang w:val="sr-Cyrl-RS"/>
        </w:rPr>
        <w:t>школе</w:t>
      </w:r>
      <w:r w:rsidR="00BB2168">
        <w:rPr>
          <w:rStyle w:val="FontStyle38"/>
          <w:sz w:val="24"/>
          <w:szCs w:val="24"/>
          <w:lang w:val="sr-Cyrl-RS"/>
        </w:rPr>
        <w:t xml:space="preserve"> (О</w:t>
      </w:r>
      <w:r w:rsidR="00BC106C" w:rsidRPr="00754048">
        <w:rPr>
          <w:rStyle w:val="FontStyle38"/>
          <w:sz w:val="24"/>
          <w:szCs w:val="24"/>
          <w:lang w:val="sr-Cyrl-RS"/>
        </w:rPr>
        <w:t>бразац 8)</w:t>
      </w:r>
      <w:r w:rsidR="002F2250" w:rsidRPr="00754048">
        <w:rPr>
          <w:rStyle w:val="FontStyle38"/>
          <w:sz w:val="24"/>
          <w:szCs w:val="24"/>
          <w:lang w:val="sr-Cyrl-RS"/>
        </w:rPr>
        <w:t>.</w:t>
      </w:r>
    </w:p>
    <w:p w14:paraId="77EB0BF4" w14:textId="0438DCF8"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 w:val="sr-Cyrl-RS"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 w:val="sr-Cyrl-RS"/>
        </w:rPr>
        <w:t>из става 2. тачка 4) овог члана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се</w:t>
      </w:r>
      <w:r w:rsidR="003253E8" w:rsidRPr="00F817EF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 w:val="sr-Cyrl-RS"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14:paraId="0F3682CF" w14:textId="1C1DC88E"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F817EF">
        <w:rPr>
          <w:rStyle w:val="FontStyle38"/>
          <w:sz w:val="24"/>
          <w:szCs w:val="24"/>
        </w:rPr>
        <w:t>За ученика са изузетним способностима школа доноси прилагођен и обогаћен ИОП,</w:t>
      </w:r>
      <w:r w:rsidR="00E041C8" w:rsidRPr="00F817EF">
        <w:rPr>
          <w:rStyle w:val="FontStyle38"/>
          <w:sz w:val="24"/>
          <w:szCs w:val="24"/>
        </w:rPr>
        <w:t xml:space="preserve"> </w:t>
      </w:r>
      <w:r w:rsidRPr="00F817EF">
        <w:rPr>
          <w:rStyle w:val="FontStyle38"/>
          <w:sz w:val="24"/>
          <w:szCs w:val="24"/>
        </w:rPr>
        <w:t xml:space="preserve">сходно ставу </w:t>
      </w:r>
      <w:r w:rsidR="0057311C" w:rsidRPr="00F817EF">
        <w:rPr>
          <w:rStyle w:val="FontStyle38"/>
          <w:sz w:val="24"/>
          <w:szCs w:val="24"/>
          <w:lang w:val="sr-Cyrl-RS"/>
        </w:rPr>
        <w:t>1</w:t>
      </w:r>
      <w:r w:rsidRPr="00F817EF">
        <w:rPr>
          <w:rStyle w:val="FontStyle38"/>
          <w:sz w:val="24"/>
          <w:szCs w:val="24"/>
        </w:rPr>
        <w:t>.</w:t>
      </w:r>
      <w:proofErr w:type="gramEnd"/>
      <w:r w:rsidRPr="00F817EF">
        <w:rPr>
          <w:rStyle w:val="FontStyle38"/>
          <w:sz w:val="24"/>
          <w:szCs w:val="24"/>
        </w:rPr>
        <w:t xml:space="preserve"> </w:t>
      </w:r>
      <w:proofErr w:type="gramStart"/>
      <w:r w:rsidRPr="00F817EF">
        <w:rPr>
          <w:rStyle w:val="FontStyle38"/>
          <w:sz w:val="24"/>
          <w:szCs w:val="24"/>
        </w:rPr>
        <w:t>овог</w:t>
      </w:r>
      <w:proofErr w:type="gramEnd"/>
      <w:r w:rsidRPr="00F817EF">
        <w:rPr>
          <w:rStyle w:val="FontStyle38"/>
          <w:sz w:val="24"/>
          <w:szCs w:val="24"/>
        </w:rPr>
        <w:t xml:space="preserve"> члана.</w:t>
      </w:r>
    </w:p>
    <w:p w14:paraId="7BE0DBE3" w14:textId="71C214FB"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3727BD">
        <w:rPr>
          <w:rStyle w:val="FontStyle38"/>
          <w:sz w:val="24"/>
          <w:szCs w:val="24"/>
          <w:lang w:val="sr-Cyrl-RS"/>
        </w:rPr>
        <w:t xml:space="preserve"> </w:t>
      </w:r>
      <w:r w:rsidR="00D15A99">
        <w:rPr>
          <w:rStyle w:val="FontStyle38"/>
          <w:sz w:val="24"/>
          <w:szCs w:val="24"/>
          <w:lang w:val="sr-Cyrl-RS"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 w:val="sr-Cyrl-RS"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 w:val="sr-Cyrl-RS"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 w:val="sr-Cyrl-RS"/>
        </w:rPr>
        <w:t>, Обрасцу 2, Обрасцу 3, Обрасцу 4, Обрасцу 5, Обрасцу 6</w:t>
      </w:r>
      <w:proofErr w:type="gramStart"/>
      <w:r w:rsidR="00B77B55">
        <w:rPr>
          <w:rStyle w:val="FontStyle38"/>
          <w:sz w:val="24"/>
          <w:szCs w:val="24"/>
          <w:lang w:val="sr-Cyrl-RS"/>
        </w:rPr>
        <w:t>,  Обрасцу</w:t>
      </w:r>
      <w:proofErr w:type="gramEnd"/>
      <w:r w:rsidR="00B77B55">
        <w:rPr>
          <w:rStyle w:val="FontStyle38"/>
          <w:sz w:val="24"/>
          <w:szCs w:val="24"/>
          <w:lang w:val="sr-Cyrl-RS"/>
        </w:rPr>
        <w:t xml:space="preserve"> 7 и Обрасцу 8.</w:t>
      </w:r>
    </w:p>
    <w:p w14:paraId="6AA605B8" w14:textId="77777777"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 w:val="sr-Cyrl-RS"/>
        </w:rPr>
        <w:t>који се оств</w:t>
      </w:r>
      <w:r>
        <w:rPr>
          <w:rStyle w:val="FontStyle38"/>
          <w:sz w:val="24"/>
          <w:szCs w:val="24"/>
          <w:lang w:val="sr-Latn-RS"/>
        </w:rPr>
        <w:t>a</w:t>
      </w:r>
      <w:r>
        <w:rPr>
          <w:rStyle w:val="FontStyle38"/>
          <w:sz w:val="24"/>
          <w:szCs w:val="24"/>
          <w:lang w:val="sr-Cyrl-RS"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 w:val="sr-Cyrl-RS"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 w:val="sr-Cyrl-RS"/>
        </w:rPr>
        <w:t>, Обрасцу 2, Обрасцу 3, Обрасцу 5, Обрасцу 6 и Обрасцу 7.</w:t>
      </w:r>
    </w:p>
    <w:p w14:paraId="4B931BA1" w14:textId="478F9088"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 w:val="sr-Cyrl-RS"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 w:val="sr-Cyrl-RS"/>
        </w:rPr>
        <w:t xml:space="preserve">, Образац 2, </w:t>
      </w:r>
      <w:r w:rsidR="00F414EC">
        <w:rPr>
          <w:rStyle w:val="FontStyle38"/>
          <w:sz w:val="24"/>
          <w:szCs w:val="24"/>
          <w:lang w:val="sr-Cyrl-RS"/>
        </w:rPr>
        <w:t xml:space="preserve">Образац 3, Образац 4,  Образац 5, </w:t>
      </w:r>
      <w:r>
        <w:rPr>
          <w:rStyle w:val="FontStyle38"/>
          <w:sz w:val="24"/>
          <w:szCs w:val="24"/>
          <w:lang w:val="sr-Cyrl-RS"/>
        </w:rPr>
        <w:t xml:space="preserve"> Образац </w:t>
      </w:r>
      <w:r w:rsidR="00F414EC">
        <w:rPr>
          <w:rStyle w:val="FontStyle38"/>
          <w:sz w:val="24"/>
          <w:szCs w:val="24"/>
          <w:lang w:val="sr-Cyrl-RS"/>
        </w:rPr>
        <w:t>6</w:t>
      </w:r>
      <w:r>
        <w:rPr>
          <w:rStyle w:val="FontStyle38"/>
          <w:sz w:val="24"/>
          <w:szCs w:val="24"/>
          <w:lang w:val="sr-Cyrl-RS"/>
        </w:rPr>
        <w:t>, Образац 7 и Образац 8 одрштампани су уз овај правилник и чине његов саставни део.</w:t>
      </w:r>
    </w:p>
    <w:p w14:paraId="0DA09AE2" w14:textId="74C422B7"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Један п</w:t>
      </w:r>
      <w:r w:rsidR="00DF07C7" w:rsidRPr="007D4B4D">
        <w:rPr>
          <w:rStyle w:val="FontStyle38"/>
          <w:sz w:val="24"/>
          <w:szCs w:val="24"/>
          <w:lang w:val="sr-Cyrl-RS"/>
        </w:rPr>
        <w:t xml:space="preserve">римерак </w:t>
      </w:r>
      <w:r w:rsidR="001F4E03" w:rsidRPr="007D4B4D">
        <w:rPr>
          <w:rStyle w:val="FontStyle38"/>
          <w:sz w:val="24"/>
          <w:szCs w:val="24"/>
          <w:lang w:val="sr-Cyrl-RS"/>
        </w:rPr>
        <w:t>ИОП</w:t>
      </w:r>
      <w:r w:rsidR="00DF07C7" w:rsidRPr="007D4B4D">
        <w:rPr>
          <w:rStyle w:val="FontStyle38"/>
          <w:sz w:val="24"/>
          <w:szCs w:val="24"/>
          <w:lang w:val="sr-Cyrl-RS"/>
        </w:rPr>
        <w:t>-а</w:t>
      </w:r>
      <w:r w:rsidR="001F4E03" w:rsidRPr="007D4B4D">
        <w:rPr>
          <w:rStyle w:val="FontStyle38"/>
          <w:sz w:val="24"/>
          <w:szCs w:val="24"/>
          <w:lang w:val="sr-Cyrl-RS"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14:paraId="7629C950" w14:textId="77777777"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14:paraId="3C1CF454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7.</w:t>
      </w:r>
      <w:proofErr w:type="gramEnd"/>
    </w:p>
    <w:p w14:paraId="52DC1F78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B761D70" w14:textId="7777777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 w:val="sr-Cyrl-RS"/>
        </w:rPr>
        <w:t>,</w:t>
      </w:r>
      <w:r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14:paraId="400AE93F" w14:textId="20EB572A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  <w:lang w:val="sr-Cyrl-RS"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 w:val="sr-Cyrl-RS"/>
        </w:rPr>
        <w:t>,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 xml:space="preserve"> </w:t>
      </w:r>
      <w:r w:rsidR="00200B85" w:rsidRPr="0048648E">
        <w:rPr>
          <w:rStyle w:val="FontStyle38"/>
          <w:sz w:val="24"/>
          <w:szCs w:val="24"/>
          <w:lang w:val="sr-Cyrl-RS"/>
        </w:rPr>
        <w:t>у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групи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14:paraId="093B15DE" w14:textId="7A268D2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rFonts w:eastAsia="Arial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 w:val="sr-Cyrl-RS"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</w:t>
      </w:r>
      <w:proofErr w:type="gramStart"/>
      <w:r w:rsidR="00365204">
        <w:rPr>
          <w:rStyle w:val="FontStyle38"/>
          <w:sz w:val="24"/>
          <w:szCs w:val="24"/>
        </w:rPr>
        <w:t>тачкa</w:t>
      </w:r>
      <w:proofErr w:type="gramEnd"/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14:paraId="00517AFD" w14:textId="1B7FDB3E"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14:paraId="57348135" w14:textId="1FFA608F"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 w:val="sr-Cyrl-RS"/>
        </w:rPr>
      </w:pPr>
      <w:r w:rsidRPr="007D4B4D">
        <w:rPr>
          <w:rStyle w:val="FontStyle38"/>
          <w:sz w:val="24"/>
          <w:szCs w:val="24"/>
          <w:lang w:val="sr-Cyrl-RS"/>
        </w:rPr>
        <w:t>Предшколска установа доноси ИОП1, а основна и средња школа ИОП1, ИОП2 и ИОП3.</w:t>
      </w:r>
    </w:p>
    <w:p w14:paraId="55262710" w14:textId="241CADFC"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14:paraId="33B57571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8.</w:t>
      </w:r>
      <w:proofErr w:type="gramEnd"/>
    </w:p>
    <w:p w14:paraId="7BDE8294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536747B7" w14:textId="17A306D4"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 w:val="sr-Cyrl-RS"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 w:val="sr-Cyrl-RS"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 w:val="sr-Cyrl-RS"/>
        </w:rPr>
        <w:t>, односно</w:t>
      </w:r>
      <w:r w:rsidRPr="0048648E">
        <w:rPr>
          <w:rStyle w:val="FontStyle38"/>
          <w:sz w:val="24"/>
          <w:szCs w:val="24"/>
          <w:lang w:val="sr-Cyrl-RS"/>
        </w:rPr>
        <w:t xml:space="preserve"> одраслом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(у даљем тексту</w:t>
      </w:r>
      <w:r w:rsidR="00BA1DAC">
        <w:rPr>
          <w:rStyle w:val="FontStyle38"/>
          <w:sz w:val="24"/>
          <w:szCs w:val="24"/>
          <w:lang w:val="sr-Cyrl-RS"/>
        </w:rPr>
        <w:t xml:space="preserve">:  </w:t>
      </w:r>
      <w:r w:rsidR="00B959F1">
        <w:rPr>
          <w:rStyle w:val="FontStyle38"/>
          <w:sz w:val="24"/>
          <w:szCs w:val="24"/>
          <w:lang w:val="sr-Cyrl-RS"/>
        </w:rPr>
        <w:t>Т</w:t>
      </w:r>
      <w:r w:rsidR="00691A51" w:rsidRPr="0048648E">
        <w:rPr>
          <w:rStyle w:val="FontStyle38"/>
          <w:sz w:val="24"/>
          <w:szCs w:val="24"/>
          <w:lang w:val="sr-Cyrl-RS"/>
        </w:rPr>
        <w:t>им)</w:t>
      </w:r>
      <w:r w:rsidR="003B698E" w:rsidRPr="0048648E">
        <w:rPr>
          <w:rStyle w:val="FontStyle38"/>
          <w:sz w:val="24"/>
          <w:szCs w:val="24"/>
          <w:lang w:val="sr-Cyrl-RS"/>
        </w:rPr>
        <w:t>.</w:t>
      </w:r>
    </w:p>
    <w:p w14:paraId="3C372540" w14:textId="7B36E267"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 w:val="sr-Cyrl-RS"/>
        </w:rPr>
        <w:t>именује</w:t>
      </w:r>
      <w:r w:rsidR="0048648E" w:rsidRPr="0048648E">
        <w:rPr>
          <w:rStyle w:val="FontStyle38"/>
          <w:sz w:val="24"/>
          <w:szCs w:val="24"/>
        </w:rPr>
        <w:t xml:space="preserve">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2A9CE610" w14:textId="4C77622A"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 w:val="sr-Cyrl-RS"/>
        </w:rPr>
        <w:t xml:space="preserve"> и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  <w:r w:rsidR="007A5B2B" w:rsidRPr="0048648E">
        <w:rPr>
          <w:rStyle w:val="FontStyle38"/>
          <w:sz w:val="24"/>
          <w:szCs w:val="24"/>
          <w:lang w:val="sr-Cyrl-RS"/>
        </w:rPr>
        <w:t>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14:paraId="0B870148" w14:textId="62018BF3"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</w:t>
      </w:r>
      <w:r w:rsidR="00A26B21" w:rsidRPr="0048648E">
        <w:rPr>
          <w:rStyle w:val="FontStyle38"/>
          <w:sz w:val="24"/>
          <w:szCs w:val="24"/>
          <w:lang w:val="sr-Cyrl-RS"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 w:val="sr-Cyrl-RS"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 w:val="sr-Cyrl-RS"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 w:val="sr-Cyrl-RS"/>
        </w:rPr>
        <w:t>одраслог.</w:t>
      </w:r>
    </w:p>
    <w:p w14:paraId="693CF066" w14:textId="0F151CCE"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>
        <w:rPr>
          <w:rStyle w:val="FontStyle38"/>
          <w:sz w:val="24"/>
          <w:szCs w:val="24"/>
        </w:rPr>
        <w:t>ИОП</w:t>
      </w:r>
      <w:r w:rsidR="00FB39FE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 w:val="sr-Cyrl-RS"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 w:val="sr-Cyrl-RS"/>
        </w:rPr>
        <w:t>, односно други законски заступник.</w:t>
      </w:r>
      <w:proofErr w:type="gramEnd"/>
    </w:p>
    <w:p w14:paraId="395BB9B6" w14:textId="4ED2997C"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 w:val="sr-Cyrl-RS"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 w:val="sr-Cyrl-RS"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 w:val="sr-Cyrl-RS"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 w:val="sr-Cyrl-RS"/>
        </w:rPr>
        <w:t xml:space="preserve">уз обавезно прибављање </w:t>
      </w:r>
      <w:proofErr w:type="gramStart"/>
      <w:r w:rsidR="008753AF">
        <w:rPr>
          <w:rStyle w:val="FontStyle38"/>
          <w:sz w:val="24"/>
          <w:szCs w:val="24"/>
          <w:lang w:val="sr-Cyrl-RS"/>
        </w:rPr>
        <w:t xml:space="preserve">мишљења 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интерресорне</w:t>
      </w:r>
      <w:proofErr w:type="gramEnd"/>
      <w:r w:rsidRPr="0048648E">
        <w:rPr>
          <w:rStyle w:val="FontStyle38"/>
          <w:sz w:val="24"/>
          <w:szCs w:val="24"/>
        </w:rPr>
        <w:t xml:space="preserve"> комисије за процену потреба за додатном образовном, здравственом и социјалном подршком.</w:t>
      </w:r>
    </w:p>
    <w:p w14:paraId="51017D65" w14:textId="6070B673"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proofErr w:type="gramStart"/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75A0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0CBB08" w14:textId="225EBBE0"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</w:p>
    <w:p w14:paraId="05E7F470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06700258" w14:textId="77777777"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14:paraId="121694AE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9.</w:t>
      </w:r>
      <w:proofErr w:type="gramEnd"/>
    </w:p>
    <w:p w14:paraId="2E99148D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07529F39" w14:textId="69448E27"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proofErr w:type="gramStart"/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 w:val="sr-Cyrl-RS"/>
        </w:rPr>
        <w:t>.</w:t>
      </w:r>
      <w:proofErr w:type="gramEnd"/>
      <w:r w:rsidR="00F92FC5" w:rsidRPr="0005010E">
        <w:rPr>
          <w:rStyle w:val="FontStyle38"/>
          <w:sz w:val="24"/>
          <w:szCs w:val="24"/>
          <w:lang w:val="sr-Cyrl-RS"/>
        </w:rPr>
        <w:t xml:space="preserve">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proofErr w:type="gramStart"/>
      <w:r w:rsidR="00E959A4">
        <w:rPr>
          <w:rStyle w:val="FontStyle38"/>
          <w:sz w:val="24"/>
          <w:szCs w:val="24"/>
          <w:lang w:val="sr-Cyrl-RS"/>
        </w:rPr>
        <w:t xml:space="preserve">односно </w:t>
      </w:r>
      <w:r w:rsidRPr="0005010E">
        <w:rPr>
          <w:rStyle w:val="FontStyle38"/>
          <w:sz w:val="24"/>
          <w:szCs w:val="24"/>
        </w:rPr>
        <w:t xml:space="preserve"> наставник</w:t>
      </w:r>
      <w:proofErr w:type="gramEnd"/>
      <w:r w:rsidRPr="0005010E">
        <w:rPr>
          <w:rStyle w:val="FontStyle38"/>
          <w:sz w:val="24"/>
          <w:szCs w:val="24"/>
        </w:rPr>
        <w:t xml:space="preserve"> при планирању свог рада у групи, односно одељењу, укључује мере и активности предвиђене ИОП-ом.</w:t>
      </w:r>
    </w:p>
    <w:p w14:paraId="76B4B71A" w14:textId="1C811FD3"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 w:val="sr-Cyrl-RS"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 w:val="sr-Cyrl-RS"/>
        </w:rPr>
        <w:t>и сви други који непосред</w:t>
      </w:r>
      <w:r w:rsidR="00707250">
        <w:rPr>
          <w:rStyle w:val="FontStyle38"/>
          <w:sz w:val="24"/>
          <w:szCs w:val="24"/>
          <w:lang w:val="sr-Cyrl-RS"/>
        </w:rPr>
        <w:t>но раде са дететом, учеником, односно</w:t>
      </w:r>
      <w:r w:rsidR="00A3314E" w:rsidRPr="0005010E">
        <w:rPr>
          <w:rStyle w:val="FontStyle38"/>
          <w:sz w:val="24"/>
          <w:szCs w:val="24"/>
          <w:lang w:val="sr-Cyrl-RS"/>
        </w:rPr>
        <w:t xml:space="preserve"> </w:t>
      </w:r>
      <w:r w:rsidR="00F92FC5" w:rsidRPr="0005010E">
        <w:rPr>
          <w:rStyle w:val="FontStyle38"/>
          <w:sz w:val="24"/>
          <w:szCs w:val="24"/>
          <w:lang w:val="sr-Cyrl-RS"/>
        </w:rPr>
        <w:t>одраслим</w:t>
      </w:r>
      <w:r w:rsidR="00A3314E" w:rsidRPr="0005010E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03CEE2E3" w14:textId="717E5CEB"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  <w:proofErr w:type="gramEnd"/>
    </w:p>
    <w:p w14:paraId="41B630FA" w14:textId="77777777"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41804907" w14:textId="4C90CE6F"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 w:val="sr-Cyrl-RS"/>
        </w:rPr>
        <w:t>Оцењивање ученика који се образују по ИОП-у</w:t>
      </w:r>
    </w:p>
    <w:p w14:paraId="3D6A2287" w14:textId="69B0CC12"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>Члан 10.</w:t>
      </w:r>
    </w:p>
    <w:p w14:paraId="6E240F04" w14:textId="77777777"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 w:val="sr-Cyrl-RS"/>
        </w:rPr>
      </w:pPr>
    </w:p>
    <w:p w14:paraId="603621B2" w14:textId="47067331"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proofErr w:type="gramStart"/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 w:val="sr-Cyrl-RS"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 w:val="sr-Cyrl-RS"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 w:val="sr-Cyrl-RS"/>
        </w:rPr>
        <w:t>посебним законом.</w:t>
      </w:r>
      <w:proofErr w:type="gramEnd"/>
      <w:r w:rsidRPr="00707250">
        <w:rPr>
          <w:rStyle w:val="FontStyle38"/>
          <w:strike/>
          <w:sz w:val="24"/>
          <w:szCs w:val="24"/>
        </w:rPr>
        <w:t xml:space="preserve"> </w:t>
      </w:r>
    </w:p>
    <w:p w14:paraId="6BAB9E30" w14:textId="25316DA8"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 w:val="sr-Cyrl-RS"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 w:val="sr-Cyrl-RS"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 w:val="sr-Cyrl-RS"/>
        </w:rPr>
        <w:t>з</w:t>
      </w:r>
      <w:r w:rsidRPr="003D2A92">
        <w:rPr>
          <w:rStyle w:val="FontStyle38"/>
          <w:sz w:val="24"/>
          <w:szCs w:val="24"/>
          <w:lang w:val="sr-Cyrl-RS"/>
        </w:rPr>
        <w:t>аконом</w:t>
      </w:r>
      <w:r w:rsidRPr="003D2A92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  <w:lang w:val="sr-Cyrl-RS"/>
        </w:rPr>
        <w:t>који</w:t>
      </w:r>
      <w:r w:rsidR="008753AF">
        <w:rPr>
          <w:rStyle w:val="FontStyle38"/>
          <w:sz w:val="24"/>
          <w:szCs w:val="24"/>
          <w:lang w:val="sr-Cyrl-RS"/>
        </w:rPr>
        <w:t>м</w:t>
      </w:r>
      <w:r w:rsidR="00707250">
        <w:rPr>
          <w:rStyle w:val="FontStyle38"/>
          <w:sz w:val="24"/>
          <w:szCs w:val="24"/>
          <w:lang w:val="sr-Cyrl-RS"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  <w:proofErr w:type="gramEnd"/>
      <w:r w:rsidRPr="003D2A92">
        <w:rPr>
          <w:rStyle w:val="FontStyle38"/>
          <w:sz w:val="24"/>
          <w:szCs w:val="24"/>
          <w:lang w:val="sr-Cyrl-RS"/>
        </w:rPr>
        <w:t xml:space="preserve"> </w:t>
      </w:r>
    </w:p>
    <w:p w14:paraId="2CCB8FE3" w14:textId="77777777"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 w:val="sr-Cyrl-RS"/>
        </w:rPr>
      </w:pPr>
    </w:p>
    <w:p w14:paraId="4F84475D" w14:textId="66D564E1"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C104AF">
        <w:rPr>
          <w:rStyle w:val="FontStyle38"/>
          <w:b/>
          <w:sz w:val="24"/>
          <w:szCs w:val="24"/>
          <w:lang w:val="sr-Cyrl-RS"/>
        </w:rPr>
        <w:t>Покретање васпитно-дисциплонског поступка</w:t>
      </w:r>
    </w:p>
    <w:p w14:paraId="219852C2" w14:textId="51C599B6"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4FED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14:paraId="5A5D3D29" w14:textId="77777777"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8501" w14:textId="5ACEB3D6"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заштиту од дискриминације, насиља, злостављања и занемаривања заједно анализирају да ли је школа спровела мере које су предвиђене ИОП-ом.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Овом анализом се утврђује ефекат планираних и 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  <w:proofErr w:type="gramEnd"/>
    </w:p>
    <w:p w14:paraId="30C04FF9" w14:textId="5784C506"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из педагошког профила учника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.</w:t>
      </w:r>
      <w:proofErr w:type="gramEnd"/>
    </w:p>
    <w:p w14:paraId="4D5E8199" w14:textId="77777777" w:rsidR="005109DC" w:rsidRDefault="005109DC" w:rsidP="00382CA3">
      <w:pPr>
        <w:pStyle w:val="Tekst"/>
        <w:rPr>
          <w:rStyle w:val="FontStyle38"/>
          <w:b/>
          <w:sz w:val="24"/>
          <w:szCs w:val="24"/>
          <w:lang w:val="sr-Cyrl-RS"/>
        </w:rPr>
      </w:pPr>
    </w:p>
    <w:p w14:paraId="543CDA6B" w14:textId="1DED4220"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 w:val="sr-Cyrl-RS"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 w:val="sr-Cyrl-RS"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 и одраслог</w:t>
      </w:r>
      <w:r w:rsidRPr="00E81F0E">
        <w:rPr>
          <w:rFonts w:ascii="Times New Roman" w:hAnsi="Times New Roman"/>
          <w:sz w:val="24"/>
          <w:szCs w:val="24"/>
        </w:rPr>
        <w:t xml:space="preserve"> 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14:paraId="29B67EE7" w14:textId="5A7BF0FA" w:rsidR="005C7576" w:rsidRPr="00E14FED" w:rsidRDefault="005712C1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C7576"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846F0B" w:rsidRPr="00E14FED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624C14" w:rsidRPr="00E14FED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 w:val="sr-Cyrl-RS"/>
        </w:rPr>
        <w:t>.</w:t>
      </w:r>
      <w:proofErr w:type="gramEnd"/>
    </w:p>
    <w:p w14:paraId="2F7BDB57" w14:textId="77777777"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0397D635" w14:textId="0DFDE275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кључује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14:paraId="73014FD8" w14:textId="44BA4A62"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 w:val="sr-Cyrl-RS"/>
        </w:rPr>
        <w:t>:</w:t>
      </w:r>
    </w:p>
    <w:p w14:paraId="14611233" w14:textId="14BA9CCE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установу;</w:t>
      </w:r>
    </w:p>
    <w:p w14:paraId="6B03E466" w14:textId="5F4BB191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са једног нивоа образовања на други;</w:t>
      </w:r>
    </w:p>
    <w:p w14:paraId="0F5E0DE6" w14:textId="1ED8FF43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из установе у установу;</w:t>
      </w:r>
    </w:p>
    <w:p w14:paraId="323433DA" w14:textId="24E69E6B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>;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14:paraId="1373A6FC" w14:textId="000BEE91"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 w:val="sr-Cyrl-RS"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17B5F81B" w14:textId="0F441596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одрасли</w:t>
      </w:r>
      <w:r w:rsidR="00BD3224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одрасли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наставља да стиче</w:t>
      </w:r>
      <w:r w:rsidR="00D51807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учивања у другу образовну установу.</w:t>
      </w:r>
    </w:p>
    <w:p w14:paraId="3AFBE958" w14:textId="3F7F50DA"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спровођење плана транзиције потребна је писана сагласност родитеља.</w:t>
      </w:r>
    </w:p>
    <w:p w14:paraId="085D7B4B" w14:textId="77777777"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D339E05" w14:textId="77777777"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14:paraId="704229D6" w14:textId="29C69550"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 w:val="sr-Cyrl-RS"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054FA785" w14:textId="77777777"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7EC253E" w14:textId="547385AD"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 w:val="sr-Cyrl-RS"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4C0E8FB1" w14:textId="3EA63CE6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>им</w:t>
      </w:r>
      <w:r w:rsidR="00F224F2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 w:val="sr-Cyrl-RS"/>
        </w:rPr>
        <w:t>насталој</w:t>
      </w:r>
      <w:r w:rsidR="00FA15C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>године.</w:t>
      </w:r>
      <w:proofErr w:type="gramEnd"/>
      <w:r w:rsidRPr="003275C2">
        <w:rPr>
          <w:rStyle w:val="FontStyle38"/>
          <w:sz w:val="24"/>
          <w:szCs w:val="24"/>
        </w:rPr>
        <w:t xml:space="preserve"> </w:t>
      </w:r>
      <w:proofErr w:type="gramStart"/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 w:val="sr-Cyrl-RS"/>
        </w:rPr>
        <w:t>је</w:t>
      </w:r>
      <w:r w:rsidR="001833D3">
        <w:rPr>
          <w:rStyle w:val="FontStyle38"/>
          <w:sz w:val="24"/>
          <w:szCs w:val="24"/>
          <w:lang w:val="sr-Cyrl-RS"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 од</w:t>
      </w:r>
      <w:r w:rsidR="00DF2B4D">
        <w:rPr>
          <w:rStyle w:val="FontStyle38"/>
          <w:sz w:val="24"/>
          <w:szCs w:val="24"/>
          <w:lang w:val="sr-Cyrl-RS"/>
        </w:rPr>
        <w:t>р</w:t>
      </w:r>
      <w:r w:rsidR="00022C32" w:rsidRPr="0047170D">
        <w:rPr>
          <w:rStyle w:val="FontStyle38"/>
          <w:sz w:val="24"/>
          <w:szCs w:val="24"/>
          <w:lang w:val="sr-Cyrl-RS"/>
        </w:rPr>
        <w:t>асли.</w:t>
      </w:r>
      <w:proofErr w:type="gramEnd"/>
    </w:p>
    <w:p w14:paraId="211EF153" w14:textId="290919B3"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8037A7">
        <w:rPr>
          <w:rStyle w:val="FontStyle38"/>
          <w:sz w:val="24"/>
          <w:szCs w:val="24"/>
          <w:lang w:val="sr-Cyrl-RS"/>
        </w:rPr>
        <w:t xml:space="preserve">На </w:t>
      </w:r>
      <w:r w:rsidR="004C1643">
        <w:rPr>
          <w:rStyle w:val="FontStyle38"/>
          <w:sz w:val="24"/>
          <w:szCs w:val="24"/>
          <w:lang w:val="sr-Cyrl-RS"/>
        </w:rPr>
        <w:t xml:space="preserve">основу </w:t>
      </w:r>
      <w:r w:rsidR="00927D32">
        <w:rPr>
          <w:rStyle w:val="FontStyle38"/>
          <w:sz w:val="24"/>
          <w:szCs w:val="24"/>
          <w:lang w:val="sr-Cyrl-RS"/>
        </w:rPr>
        <w:t>вредновања ИОП-а, Т</w:t>
      </w:r>
      <w:r>
        <w:rPr>
          <w:rStyle w:val="FontStyle38"/>
          <w:sz w:val="24"/>
          <w:szCs w:val="24"/>
          <w:lang w:val="sr-Cyrl-RS"/>
        </w:rPr>
        <w:t>им</w:t>
      </w:r>
      <w:r w:rsidR="00DF2B4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процењује</w:t>
      </w:r>
      <w:r w:rsidR="001833D3">
        <w:rPr>
          <w:rStyle w:val="FontStyle38"/>
          <w:sz w:val="24"/>
          <w:szCs w:val="24"/>
          <w:lang w:val="sr-Cyrl-RS"/>
        </w:rPr>
        <w:t xml:space="preserve"> да ли је за ученика</w:t>
      </w:r>
      <w:r w:rsidRPr="008037A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даље потребно: </w:t>
      </w:r>
    </w:p>
    <w:p w14:paraId="42F4B524" w14:textId="5D2BA8D7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р</w:t>
      </w:r>
      <w:r w:rsidR="008037A7" w:rsidRPr="008037A7">
        <w:rPr>
          <w:rStyle w:val="FontStyle38"/>
          <w:sz w:val="24"/>
          <w:szCs w:val="24"/>
          <w:lang w:val="sr-Cyrl-RS"/>
        </w:rPr>
        <w:t>евидирати постојећи ИОП</w:t>
      </w:r>
      <w:r w:rsidR="00927D32"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58828405" w14:textId="0BFE4A63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</w:t>
      </w:r>
      <w:r w:rsidR="008037A7" w:rsidRPr="008037A7">
        <w:rPr>
          <w:rStyle w:val="FontStyle38"/>
          <w:sz w:val="24"/>
          <w:szCs w:val="24"/>
          <w:lang w:val="sr-Cyrl-RS"/>
        </w:rPr>
        <w:t>исати нови ИОП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1DCE6CFA" w14:textId="2FEF578B"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у</w:t>
      </w:r>
      <w:r w:rsidR="008037A7" w:rsidRPr="008037A7">
        <w:rPr>
          <w:rStyle w:val="FontStyle38"/>
          <w:sz w:val="24"/>
          <w:szCs w:val="24"/>
          <w:lang w:val="sr-Cyrl-RS"/>
        </w:rPr>
        <w:t>кинути ИОП и израдити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План мера индивидуализације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</w:t>
      </w:r>
    </w:p>
    <w:p w14:paraId="560DD4B7" w14:textId="3BE6D14A"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 w:val="sr-Cyrl-RS"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 w:val="sr-Cyrl-RS"/>
        </w:rPr>
        <w:t>м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ситуацијом и </w:t>
      </w:r>
      <w:r w:rsidRPr="0047170D">
        <w:rPr>
          <w:rStyle w:val="FontStyle38"/>
          <w:sz w:val="24"/>
          <w:szCs w:val="24"/>
        </w:rPr>
        <w:t>израђује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 w:val="sr-Cyrl-RS"/>
        </w:rPr>
        <w:t>.</w:t>
      </w:r>
      <w:proofErr w:type="gramEnd"/>
      <w:r w:rsidR="002B52D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 w:val="sr-Cyrl-RS"/>
        </w:rPr>
        <w:t>едовањем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 w:val="sr-Cyrl-RS"/>
        </w:rPr>
        <w:t>/или</w:t>
      </w:r>
      <w:r w:rsidRPr="0047170D">
        <w:rPr>
          <w:rStyle w:val="FontStyle38"/>
          <w:sz w:val="24"/>
          <w:szCs w:val="24"/>
        </w:rPr>
        <w:t xml:space="preserve"> 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у </w:t>
      </w:r>
      <w:r w:rsidRPr="0047170D">
        <w:rPr>
          <w:rStyle w:val="FontStyle38"/>
          <w:sz w:val="24"/>
          <w:szCs w:val="24"/>
        </w:rPr>
        <w:t>окружењу.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77D826CD" w14:textId="7CFDD68B"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  <w:proofErr w:type="gramEnd"/>
    </w:p>
    <w:p w14:paraId="2177523F" w14:textId="77777777"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</w:t>
      </w:r>
      <w:proofErr w:type="gramEnd"/>
      <w:r w:rsidRPr="0047170D">
        <w:rPr>
          <w:rStyle w:val="FontStyle38"/>
          <w:sz w:val="24"/>
          <w:szCs w:val="24"/>
        </w:rPr>
        <w:t xml:space="preserve"> </w:t>
      </w:r>
      <w:proofErr w:type="gramStart"/>
      <w:r w:rsidRPr="0047170D">
        <w:rPr>
          <w:rStyle w:val="FontStyle38"/>
          <w:sz w:val="24"/>
          <w:szCs w:val="24"/>
        </w:rPr>
        <w:t>У оквиру вршења стручно-педагошког надзора утврђује се испуњеност услова у поступку доношења ИОП-а, вреднује се садржај и примена ИОП-а.</w:t>
      </w:r>
      <w:proofErr w:type="gramEnd"/>
    </w:p>
    <w:p w14:paraId="3A5573CB" w14:textId="291F8EF5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воде се на </w:t>
      </w:r>
      <w:r w:rsidR="001345B4">
        <w:rPr>
          <w:rStyle w:val="FontStyle38"/>
          <w:sz w:val="24"/>
          <w:szCs w:val="24"/>
          <w:lang w:val="sr-Cyrl-RS"/>
        </w:rPr>
        <w:t>О</w:t>
      </w:r>
      <w:r w:rsidR="00576F89" w:rsidRPr="0047170D">
        <w:rPr>
          <w:rStyle w:val="FontStyle38"/>
          <w:sz w:val="24"/>
          <w:szCs w:val="24"/>
          <w:lang w:val="sr-Cyrl-RS"/>
        </w:rPr>
        <w:t>брасцу бр</w:t>
      </w:r>
      <w:r w:rsidR="004E5EA4" w:rsidRPr="0047170D">
        <w:rPr>
          <w:rStyle w:val="FontStyle38"/>
          <w:sz w:val="24"/>
          <w:szCs w:val="24"/>
          <w:lang w:val="sr-Cyrl-RS"/>
        </w:rPr>
        <w:t>ој</w:t>
      </w:r>
      <w:r w:rsidR="001345B4">
        <w:rPr>
          <w:rStyle w:val="FontStyle38"/>
          <w:sz w:val="24"/>
          <w:szCs w:val="24"/>
          <w:lang w:val="sr-Cyrl-RS"/>
        </w:rPr>
        <w:t xml:space="preserve"> 5</w:t>
      </w:r>
      <w:r w:rsidR="00B77B55">
        <w:rPr>
          <w:rStyle w:val="FontStyle38"/>
          <w:sz w:val="24"/>
          <w:szCs w:val="24"/>
          <w:lang w:val="sr-Cyrl-RS"/>
        </w:rPr>
        <w:t>.</w:t>
      </w:r>
      <w:proofErr w:type="gramEnd"/>
      <w:r w:rsidR="001345B4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5B9408BE" w14:textId="77777777"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 w:val="sr-Cyrl-RS"/>
        </w:rPr>
      </w:pPr>
    </w:p>
    <w:p w14:paraId="721F98DF" w14:textId="77777777"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6E63AF">
        <w:rPr>
          <w:rStyle w:val="FontStyle38"/>
          <w:b/>
          <w:sz w:val="24"/>
          <w:szCs w:val="24"/>
          <w:lang w:val="sr-Cyrl-RS"/>
        </w:rPr>
        <w:t>Наставак спровођења, односно престанак потребе за ИОП-ом</w:t>
      </w:r>
    </w:p>
    <w:p w14:paraId="60E16FCE" w14:textId="4138AA08"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 xml:space="preserve">Члан </w:t>
      </w:r>
      <w:r w:rsidR="004E5EA4" w:rsidRPr="00E14FED">
        <w:rPr>
          <w:rStyle w:val="FontStyle38"/>
          <w:sz w:val="24"/>
          <w:szCs w:val="24"/>
          <w:lang w:val="sr-Cyrl-RS"/>
        </w:rPr>
        <w:t>1</w:t>
      </w:r>
      <w:r w:rsidR="00813B7C" w:rsidRPr="00E14FED">
        <w:rPr>
          <w:rStyle w:val="FontStyle38"/>
          <w:sz w:val="24"/>
          <w:szCs w:val="24"/>
          <w:lang w:val="sr-Cyrl-RS"/>
        </w:rPr>
        <w:t>4</w:t>
      </w:r>
      <w:r w:rsidRPr="00E14FED">
        <w:rPr>
          <w:rStyle w:val="FontStyle38"/>
          <w:sz w:val="24"/>
          <w:szCs w:val="24"/>
          <w:lang w:val="sr-Cyrl-RS"/>
        </w:rPr>
        <w:t>.</w:t>
      </w:r>
    </w:p>
    <w:p w14:paraId="35DFDB09" w14:textId="77777777"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3D3EB244" w14:textId="01AE4F13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  <w:proofErr w:type="gramEnd"/>
    </w:p>
    <w:p w14:paraId="2949A02A" w14:textId="5D3F060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 w:val="sr-Cyrl-RS"/>
        </w:rPr>
        <w:t>,</w:t>
      </w:r>
      <w:r w:rsidR="00885F1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 w:val="sr-Cyrl-RS"/>
        </w:rPr>
        <w:t>, односно сагласност</w:t>
      </w:r>
      <w:r w:rsidR="00885F1C">
        <w:rPr>
          <w:rStyle w:val="FontStyle38"/>
          <w:sz w:val="24"/>
          <w:szCs w:val="24"/>
          <w:lang w:val="sr-Cyrl-RS"/>
        </w:rPr>
        <w:t xml:space="preserve"> одраслог.</w:t>
      </w:r>
      <w:proofErr w:type="gramEnd"/>
    </w:p>
    <w:p w14:paraId="08922D59" w14:textId="67E81D24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 w:val="sr-Cyrl-RS"/>
        </w:rPr>
        <w:t>, односно</w:t>
      </w:r>
      <w:r w:rsidR="004E5EA4" w:rsidRPr="006E63AF">
        <w:rPr>
          <w:rStyle w:val="FontStyle38"/>
          <w:sz w:val="24"/>
          <w:szCs w:val="24"/>
          <w:lang w:val="sr-Cyrl-RS"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 w:val="sr-Cyrl-RS"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 w:val="sr-Cyrl-RS"/>
        </w:rPr>
        <w:t xml:space="preserve">ученика, односно </w:t>
      </w:r>
      <w:r w:rsidRPr="006E63AF">
        <w:rPr>
          <w:rStyle w:val="FontStyle38"/>
          <w:sz w:val="24"/>
          <w:szCs w:val="24"/>
          <w:lang w:val="sr-Cyrl-RS"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 w:val="sr-Cyrl-RS"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14:paraId="6AE26ABF" w14:textId="3BD5C0B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из става 3.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овог</w:t>
      </w:r>
      <w:proofErr w:type="gramEnd"/>
      <w:r w:rsidRPr="006E63AF">
        <w:rPr>
          <w:rStyle w:val="FontStyle38"/>
          <w:sz w:val="24"/>
          <w:szCs w:val="24"/>
        </w:rPr>
        <w:t xml:space="preserve"> члана доноси се уз сагласност родитеља</w:t>
      </w:r>
      <w:r w:rsidR="00FD0A89">
        <w:rPr>
          <w:rStyle w:val="FontStyle38"/>
          <w:sz w:val="24"/>
          <w:szCs w:val="24"/>
          <w:lang w:val="sr-Cyrl-RS"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 w:val="sr-Cyrl-RS"/>
        </w:rPr>
        <w:t>, односно сагласност одраслог.</w:t>
      </w:r>
    </w:p>
    <w:p w14:paraId="3114DCE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4884A2B" w14:textId="77777777"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14:paraId="162EA722" w14:textId="2B923687"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16CE7BED" w14:textId="31B6F3BA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  <w:proofErr w:type="gramEnd"/>
    </w:p>
    <w:p w14:paraId="0A74EBE6" w14:textId="71C7C490"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 w:val="sr-Cyrl-RS"/>
        </w:rPr>
        <w:t>,</w:t>
      </w:r>
      <w:r w:rsidR="00755C0E" w:rsidRPr="006E63AF">
        <w:rPr>
          <w:rStyle w:val="FontStyle38"/>
          <w:sz w:val="24"/>
          <w:szCs w:val="24"/>
          <w:lang w:val="sr-Cyrl-RS"/>
        </w:rPr>
        <w:t xml:space="preserve"> </w:t>
      </w:r>
      <w:r w:rsidR="00E959A4" w:rsidRPr="006E63AF">
        <w:rPr>
          <w:rStyle w:val="FontStyle38"/>
          <w:sz w:val="24"/>
          <w:szCs w:val="24"/>
        </w:rPr>
        <w:t>односно</w:t>
      </w:r>
      <w:r w:rsidR="00E959A4" w:rsidRPr="006E63AF">
        <w:rPr>
          <w:rStyle w:val="FontStyle38"/>
          <w:sz w:val="24"/>
          <w:szCs w:val="24"/>
          <w:lang w:val="sr-Cyrl-RS"/>
        </w:rPr>
        <w:t xml:space="preserve"> </w:t>
      </w:r>
      <w:r w:rsidR="00755C0E" w:rsidRPr="006E63AF">
        <w:rPr>
          <w:rStyle w:val="FontStyle38"/>
          <w:sz w:val="24"/>
          <w:szCs w:val="24"/>
          <w:lang w:val="sr-Cyrl-RS"/>
        </w:rPr>
        <w:t>одраслом.</w:t>
      </w:r>
      <w:proofErr w:type="gramEnd"/>
    </w:p>
    <w:p w14:paraId="2E5E344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28A7DE4" w14:textId="77777777"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t>Евиденција и документација ИОП-а</w:t>
      </w:r>
    </w:p>
    <w:p w14:paraId="560C7B87" w14:textId="265DBF71"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67DD42F2" w14:textId="77777777"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37EBD2DE" w14:textId="2E302518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 w:val="sr-Cyrl-RS"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 w:val="sr-Cyrl-RS"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  <w:proofErr w:type="gramEnd"/>
    </w:p>
    <w:p w14:paraId="6D056CE8" w14:textId="7DC6C34F"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proofErr w:type="gramEnd"/>
      <w:r w:rsidR="00E959A4">
        <w:rPr>
          <w:rStyle w:val="FontStyle38"/>
          <w:sz w:val="24"/>
          <w:szCs w:val="24"/>
          <w:lang w:val="sr-Cyrl-RS"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 w:val="sr-Cyrl-RS"/>
        </w:rPr>
        <w:t>одраслог који се образ</w:t>
      </w:r>
      <w:r w:rsidR="00E959A4">
        <w:rPr>
          <w:rStyle w:val="FontStyle38"/>
          <w:sz w:val="24"/>
          <w:szCs w:val="24"/>
          <w:lang w:val="sr-Cyrl-RS"/>
        </w:rPr>
        <w:t>у</w:t>
      </w:r>
      <w:r w:rsidR="006E6FA6">
        <w:rPr>
          <w:rStyle w:val="FontStyle38"/>
          <w:sz w:val="24"/>
          <w:szCs w:val="24"/>
          <w:lang w:val="sr-Cyrl-RS"/>
        </w:rPr>
        <w:t>је по ИОП-у обавезни део педагошке документације чини и портфолио.</w:t>
      </w:r>
    </w:p>
    <w:p w14:paraId="40AB2804" w14:textId="374E9B80"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  <w:lang w:val="sr-Cyrl-RS"/>
        </w:rPr>
        <w:t>Члан 17.</w:t>
      </w:r>
    </w:p>
    <w:p w14:paraId="49EF4497" w14:textId="6204542C"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b w:val="0"/>
          <w:sz w:val="24"/>
          <w:szCs w:val="24"/>
          <w:lang w:val="sr-Cyrl-RS"/>
        </w:rPr>
        <w:tab/>
      </w:r>
      <w:r w:rsidR="0011427F">
        <w:rPr>
          <w:rStyle w:val="FontStyle38"/>
          <w:b w:val="0"/>
          <w:sz w:val="24"/>
          <w:szCs w:val="24"/>
          <w:lang w:val="sr-Cyrl-RS"/>
        </w:rPr>
        <w:t>С</w:t>
      </w:r>
      <w:r w:rsidR="0011427F" w:rsidRPr="0011427F">
        <w:rPr>
          <w:rStyle w:val="FontStyle38"/>
          <w:b w:val="0"/>
          <w:sz w:val="24"/>
          <w:szCs w:val="24"/>
          <w:lang w:val="sr-Cyrl-RS"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 w:val="sr-Cyrl-RS"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1427F" w:rsidRPr="0011427F">
        <w:rPr>
          <w:rStyle w:val="FontStyle39"/>
          <w:bCs/>
          <w:sz w:val="24"/>
          <w:szCs w:val="24"/>
        </w:rPr>
        <w:t>о ближим упутствима за утврђивање права на индивидуални образовни план, његову примену и вредновање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 w:val="sr-Cyrl-RS"/>
        </w:rPr>
        <w:t>,</w:t>
      </w:r>
      <w:r w:rsidR="0011427F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1427F">
        <w:rPr>
          <w:rStyle w:val="FontStyle39"/>
          <w:bCs/>
          <w:sz w:val="24"/>
          <w:szCs w:val="24"/>
          <w:lang w:val="sr-Cyrl-RS"/>
        </w:rPr>
        <w:t>број 76/10</w:t>
      </w:r>
      <w:r w:rsidR="001833D3">
        <w:rPr>
          <w:rStyle w:val="FontStyle39"/>
          <w:bCs/>
          <w:sz w:val="24"/>
          <w:szCs w:val="24"/>
          <w:lang w:val="sr-Cyrl-RS"/>
        </w:rPr>
        <w:t>).</w:t>
      </w:r>
    </w:p>
    <w:p w14:paraId="042FED75" w14:textId="29215DAB"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 w:val="sr-Cyrl-RS"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1CF1898B" w14:textId="77777777"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 w:val="sr-Cyrl-RS"/>
        </w:rPr>
      </w:pPr>
    </w:p>
    <w:p w14:paraId="3DB547A5" w14:textId="1C5E1C29"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14:paraId="6E8A49DF" w14:textId="77777777"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14:paraId="4A40F469" w14:textId="725EA77C"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 w:val="sr-Cyrl-RS"/>
        </w:rPr>
        <w:t xml:space="preserve">: </w:t>
      </w:r>
      <w:r w:rsidR="00813B7C">
        <w:rPr>
          <w:rStyle w:val="FontStyle38"/>
          <w:sz w:val="24"/>
          <w:szCs w:val="24"/>
          <w:lang w:val="sr-Cyrl-RS"/>
        </w:rPr>
        <w:t>110-00-602/2018-04</w:t>
      </w:r>
    </w:p>
    <w:p w14:paraId="166A76A7" w14:textId="04F23CD2" w:rsidR="003D2F56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 w:val="sr-Cyrl-RS"/>
        </w:rPr>
        <w:t>18.</w:t>
      </w:r>
      <w:proofErr w:type="gramEnd"/>
      <w:r w:rsidR="00E14FED">
        <w:rPr>
          <w:rStyle w:val="FontStyle38"/>
          <w:sz w:val="24"/>
          <w:szCs w:val="24"/>
          <w:lang w:val="sr-Cyrl-RS"/>
        </w:rPr>
        <w:t xml:space="preserve">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 w:val="sr-Cyrl-RS"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14:paraId="2891E7BC" w14:textId="77777777" w:rsidR="003D2F56" w:rsidRDefault="003D2F5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20D9F98B" w14:textId="613B9E5F"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  <w:t>МИНИСТАР</w:t>
      </w:r>
    </w:p>
    <w:p w14:paraId="09A93DA4" w14:textId="77777777"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</w:p>
    <w:p w14:paraId="7320E310" w14:textId="778F1ECA" w:rsidR="0000505C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   </w:t>
      </w:r>
      <w:r w:rsidR="009826F2">
        <w:rPr>
          <w:rStyle w:val="FontStyle38"/>
          <w:sz w:val="24"/>
          <w:szCs w:val="24"/>
          <w:lang w:val="sr-Cyrl-RS"/>
        </w:rPr>
        <w:t xml:space="preserve">    </w:t>
      </w:r>
      <w:r w:rsidR="005F71C9" w:rsidRPr="006E63AF">
        <w:rPr>
          <w:rStyle w:val="FontStyle38"/>
          <w:sz w:val="24"/>
          <w:szCs w:val="24"/>
          <w:lang w:val="sr-Cyrl-RS"/>
        </w:rPr>
        <w:t>Младен Шарчевић</w:t>
      </w:r>
    </w:p>
    <w:p w14:paraId="530C426F" w14:textId="185D7ABD" w:rsidR="00040486" w:rsidRDefault="00040486" w:rsidP="00382CA3">
      <w:pPr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br w:type="page"/>
      </w:r>
    </w:p>
    <w:p w14:paraId="4993232E" w14:textId="77777777" w:rsidR="00040486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26F2FB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040486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9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A75EC64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040486" w14:paraId="2B31D434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040486" w14:paraId="6EDE1B61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66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345B59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14:paraId="28135EAB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32C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60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05E18D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14:paraId="02097DD7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BAB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B8E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1C258F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14:paraId="1F6CF49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C39CB7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040486" w14:paraId="1D9D215A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6BB9C5B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14:paraId="1FA9AE1C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040486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040486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040486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040486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040486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040486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60475727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D5CE" w14:textId="77777777" w:rsidR="003E1D8C" w:rsidRDefault="003E1D8C" w:rsidP="00040486">
      <w:r>
        <w:separator/>
      </w:r>
    </w:p>
  </w:endnote>
  <w:endnote w:type="continuationSeparator" w:id="0">
    <w:p w14:paraId="1B22488C" w14:textId="77777777" w:rsidR="003E1D8C" w:rsidRDefault="003E1D8C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4E31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F055" w14:textId="77777777" w:rsidR="003E1D8C" w:rsidRDefault="003E1D8C" w:rsidP="00040486">
      <w:r>
        <w:separator/>
      </w:r>
    </w:p>
  </w:footnote>
  <w:footnote w:type="continuationSeparator" w:id="0">
    <w:p w14:paraId="0B846A42" w14:textId="77777777" w:rsidR="003E1D8C" w:rsidRDefault="003E1D8C" w:rsidP="00040486">
      <w:r>
        <w:continuationSeparator/>
      </w:r>
    </w:p>
  </w:footnote>
  <w:footnote w:id="1">
    <w:p w14:paraId="00A83F7E" w14:textId="77777777" w:rsidR="00046367" w:rsidRPr="00547D66" w:rsidRDefault="00046367" w:rsidP="00040486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046367" w:rsidRPr="00547D66" w:rsidRDefault="00046367" w:rsidP="00040486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0EE1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1D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DA8D-E18C-4607-8380-F910F040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pc</cp:lastModifiedBy>
  <cp:revision>2</cp:revision>
  <cp:lastPrinted>2018-11-01T09:47:00Z</cp:lastPrinted>
  <dcterms:created xsi:type="dcterms:W3CDTF">2018-11-01T09:48:00Z</dcterms:created>
  <dcterms:modified xsi:type="dcterms:W3CDTF">2018-11-01T09:48:00Z</dcterms:modified>
</cp:coreProperties>
</file>